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C" w:rsidRPr="00CF09DC" w:rsidRDefault="00CF09DC" w:rsidP="00D52363">
      <w:pPr>
        <w:jc w:val="center"/>
        <w:rPr>
          <w:b/>
          <w:bCs/>
          <w:u w:val="single"/>
          <w:rtl/>
        </w:rPr>
      </w:pPr>
      <w:r w:rsidRPr="00CF09DC">
        <w:rPr>
          <w:rFonts w:hint="cs"/>
          <w:b/>
          <w:bCs/>
          <w:u w:val="single"/>
          <w:rtl/>
        </w:rPr>
        <w:t xml:space="preserve">אולפן לימוד עברית </w:t>
      </w:r>
      <w:r w:rsidR="00D52363">
        <w:rPr>
          <w:rFonts w:hint="cs"/>
          <w:b/>
          <w:bCs/>
          <w:u w:val="single"/>
          <w:rtl/>
        </w:rPr>
        <w:t>-</w:t>
      </w:r>
      <w:r w:rsidRPr="00CF09DC">
        <w:rPr>
          <w:rFonts w:hint="cs"/>
          <w:b/>
          <w:bCs/>
          <w:u w:val="single"/>
          <w:rtl/>
        </w:rPr>
        <w:t xml:space="preserve"> נווה צדק תל אביב-יפו</w:t>
      </w:r>
    </w:p>
    <w:p w:rsidR="004841A5" w:rsidRDefault="002F3737" w:rsidP="00D52363">
      <w:pPr>
        <w:jc w:val="center"/>
        <w:rPr>
          <w:b/>
          <w:bCs/>
          <w:rtl/>
        </w:rPr>
      </w:pPr>
      <w:r w:rsidRPr="00CF09DC">
        <w:rPr>
          <w:rFonts w:hint="cs"/>
          <w:b/>
          <w:bCs/>
          <w:rtl/>
        </w:rPr>
        <w:t xml:space="preserve">מבחן רמה א </w:t>
      </w:r>
      <w:r w:rsidR="00D52363">
        <w:rPr>
          <w:rFonts w:hint="cs"/>
          <w:b/>
          <w:bCs/>
          <w:rtl/>
        </w:rPr>
        <w:t>-</w:t>
      </w:r>
      <w:r w:rsidR="00664597">
        <w:rPr>
          <w:rFonts w:hint="cs"/>
          <w:b/>
          <w:bCs/>
          <w:rtl/>
        </w:rPr>
        <w:t xml:space="preserve"> </w:t>
      </w:r>
      <w:r w:rsidRPr="00CF09DC">
        <w:rPr>
          <w:rFonts w:hint="cs"/>
          <w:b/>
          <w:bCs/>
          <w:rtl/>
        </w:rPr>
        <w:t>ב</w:t>
      </w:r>
    </w:p>
    <w:p w:rsidR="00BF2EF2" w:rsidRDefault="006C6560" w:rsidP="00084A45">
      <w:pPr>
        <w:rPr>
          <w:rtl/>
        </w:rPr>
      </w:pPr>
      <w:r w:rsidRPr="00664597">
        <w:rPr>
          <w:rFonts w:hint="cs"/>
          <w:b/>
          <w:bCs/>
          <w:i/>
          <w:iCs/>
          <w:u w:val="single"/>
          <w:rtl/>
        </w:rPr>
        <w:t>שם פרטי</w:t>
      </w:r>
      <w:r w:rsidR="00E047D1">
        <w:rPr>
          <w:rFonts w:hint="cs"/>
          <w:rtl/>
        </w:rPr>
        <w:t>:</w:t>
      </w:r>
      <w:r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-929435967"/>
          <w:placeholder>
            <w:docPart w:val="DefaultPlaceholder_1082065158"/>
          </w:placeholder>
          <w:showingPlcHdr/>
          <w:text/>
        </w:sdtPr>
        <w:sdtEndPr/>
        <w:sdtContent>
          <w:r w:rsidR="00084A45" w:rsidRPr="00084A45">
            <w:rPr>
              <w:rStyle w:val="a3"/>
              <w:shd w:val="clear" w:color="auto" w:fill="92CDDC" w:themeFill="accent5" w:themeFillTint="99"/>
            </w:rPr>
            <w:t>Click here to enter text.</w:t>
          </w:r>
        </w:sdtContent>
      </w:sdt>
      <w:r>
        <w:rPr>
          <w:rFonts w:hint="cs"/>
          <w:rtl/>
        </w:rPr>
        <w:t xml:space="preserve">   </w:t>
      </w:r>
    </w:p>
    <w:p w:rsidR="00BF2EF2" w:rsidRDefault="006C6560" w:rsidP="003E7020">
      <w:pPr>
        <w:rPr>
          <w:rtl/>
        </w:rPr>
      </w:pPr>
      <w:r w:rsidRPr="00664597">
        <w:rPr>
          <w:rFonts w:hint="cs"/>
          <w:b/>
          <w:bCs/>
          <w:rtl/>
        </w:rPr>
        <w:t xml:space="preserve"> </w:t>
      </w:r>
      <w:r w:rsidRPr="00664597">
        <w:rPr>
          <w:rFonts w:hint="cs"/>
          <w:b/>
          <w:bCs/>
          <w:i/>
          <w:iCs/>
          <w:u w:val="single"/>
          <w:rtl/>
        </w:rPr>
        <w:t>שם משפחה</w:t>
      </w:r>
      <w:r w:rsidR="00E047D1">
        <w:rPr>
          <w:rFonts w:hint="cs"/>
          <w:rtl/>
        </w:rPr>
        <w:t>:</w:t>
      </w:r>
      <w:r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1470163451"/>
          <w:placeholder>
            <w:docPart w:val="DefaultPlaceholder_1082065158"/>
          </w:placeholder>
          <w:showingPlcHdr/>
          <w:text/>
        </w:sdtPr>
        <w:sdtEndPr/>
        <w:sdtContent>
          <w:r w:rsidR="00E45A89" w:rsidRPr="0028509E">
            <w:rPr>
              <w:rStyle w:val="a3"/>
              <w:shd w:val="clear" w:color="auto" w:fill="92CDDC" w:themeFill="accent5" w:themeFillTint="99"/>
            </w:rPr>
            <w:t>Click here to enter text.</w:t>
          </w:r>
        </w:sdtContent>
      </w:sdt>
      <w:r>
        <w:rPr>
          <w:rFonts w:hint="cs"/>
          <w:rtl/>
        </w:rPr>
        <w:t xml:space="preserve"> </w:t>
      </w:r>
    </w:p>
    <w:p w:rsidR="00BF2EF2" w:rsidRDefault="006C6560" w:rsidP="003E7020">
      <w:pPr>
        <w:rPr>
          <w:rtl/>
        </w:rPr>
      </w:pPr>
      <w:r w:rsidRPr="00664597">
        <w:rPr>
          <w:rFonts w:hint="cs"/>
          <w:b/>
          <w:bCs/>
          <w:i/>
          <w:iCs/>
          <w:u w:val="single"/>
          <w:rtl/>
        </w:rPr>
        <w:t>ארץ מוצ</w:t>
      </w:r>
      <w:r w:rsidR="00E047D1" w:rsidRPr="00664597">
        <w:rPr>
          <w:rFonts w:hint="cs"/>
          <w:b/>
          <w:bCs/>
          <w:i/>
          <w:iCs/>
          <w:u w:val="single"/>
          <w:rtl/>
        </w:rPr>
        <w:t>א</w:t>
      </w:r>
      <w:r w:rsidR="00E047D1" w:rsidRPr="00E047D1">
        <w:rPr>
          <w:rFonts w:hint="cs"/>
          <w:i/>
          <w:iCs/>
          <w:u w:val="single"/>
          <w:rtl/>
        </w:rPr>
        <w:t>:</w:t>
      </w:r>
      <w:r>
        <w:rPr>
          <w:rFonts w:hint="cs"/>
          <w:rtl/>
        </w:rPr>
        <w:t xml:space="preserve">   </w:t>
      </w:r>
      <w:sdt>
        <w:sdtPr>
          <w:rPr>
            <w:rFonts w:hint="cs"/>
            <w:b/>
            <w:bCs/>
            <w:u w:val="single"/>
            <w:rtl/>
          </w:rPr>
          <w:id w:val="1819995894"/>
          <w:placeholder>
            <w:docPart w:val="DefaultPlaceholder_1082065158"/>
          </w:placeholder>
          <w:showingPlcHdr/>
          <w:text/>
        </w:sdtPr>
        <w:sdtEndPr/>
        <w:sdtContent>
          <w:r w:rsidR="00E45A89" w:rsidRPr="0028509E">
            <w:rPr>
              <w:rStyle w:val="a3"/>
              <w:shd w:val="clear" w:color="auto" w:fill="92CDDC" w:themeFill="accent5" w:themeFillTint="99"/>
            </w:rPr>
            <w:t>Click here to enter text.</w:t>
          </w:r>
        </w:sdtContent>
      </w:sdt>
      <w:r>
        <w:rPr>
          <w:rFonts w:hint="cs"/>
          <w:rtl/>
        </w:rPr>
        <w:t xml:space="preserve"> </w:t>
      </w:r>
    </w:p>
    <w:p w:rsidR="006C6560" w:rsidRDefault="006C6560" w:rsidP="003E7020">
      <w:pPr>
        <w:rPr>
          <w:rtl/>
        </w:rPr>
      </w:pPr>
      <w:r w:rsidRPr="00664597">
        <w:rPr>
          <w:rFonts w:hint="cs"/>
          <w:b/>
          <w:bCs/>
          <w:i/>
          <w:iCs/>
          <w:u w:val="single"/>
          <w:rtl/>
        </w:rPr>
        <w:t>טלפון</w:t>
      </w:r>
      <w:r w:rsidR="00E047D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86FD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2015362359"/>
          <w:placeholder>
            <w:docPart w:val="DefaultPlaceholder_1082065158"/>
          </w:placeholder>
          <w:showingPlcHdr/>
        </w:sdtPr>
        <w:sdtEndPr/>
        <w:sdtContent>
          <w:r w:rsidR="003E7020" w:rsidRPr="0028509E">
            <w:rPr>
              <w:rStyle w:val="a3"/>
              <w:shd w:val="clear" w:color="auto" w:fill="92CDDC" w:themeFill="accent5" w:themeFillTint="99"/>
            </w:rPr>
            <w:t>Click here to enter text.</w:t>
          </w:r>
        </w:sdtContent>
      </w:sdt>
    </w:p>
    <w:p w:rsidR="00BF2EF2" w:rsidRDefault="006F3C8E" w:rsidP="006C6560">
      <w:pPr>
        <w:rPr>
          <w:b/>
          <w:bCs/>
          <w:u w:val="single"/>
          <w:rtl/>
        </w:rPr>
      </w:pPr>
      <w:r>
        <w:rPr>
          <w:b/>
          <w:bCs/>
          <w:u w:val="single"/>
        </w:rPr>
        <w:t>Email</w:t>
      </w:r>
      <w:r>
        <w:rPr>
          <w:rFonts w:hint="cs"/>
          <w:b/>
          <w:bCs/>
          <w:u w:val="single"/>
          <w:rtl/>
        </w:rPr>
        <w:t xml:space="preserve">:   </w:t>
      </w:r>
      <w:sdt>
        <w:sdtPr>
          <w:rPr>
            <w:rFonts w:hint="cs"/>
            <w:b/>
            <w:bCs/>
            <w:u w:val="single"/>
            <w:rtl/>
          </w:rPr>
          <w:id w:val="-2078280793"/>
          <w:placeholder>
            <w:docPart w:val="DefaultPlaceholder_-1854013440"/>
          </w:placeholder>
        </w:sdtPr>
        <w:sdtEndPr/>
        <w:sdtContent>
          <w:sdt>
            <w:sdtPr>
              <w:rPr>
                <w:rFonts w:hint="cs"/>
                <w:b/>
                <w:bCs/>
                <w:u w:val="single"/>
                <w:rtl/>
              </w:rPr>
              <w:id w:val="66992298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hint="cs"/>
                    <w:b/>
                    <w:bCs/>
                    <w:u w:val="single"/>
                    <w:rtl/>
                  </w:rPr>
                  <w:id w:val="-134300433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686C8B">
                    <w:rPr>
                      <w:rStyle w:val="a3"/>
                      <w:rtl/>
                    </w:rPr>
                    <w:t>לחץ או הקש כאן להזנת טקסט</w:t>
                  </w:r>
                  <w:r w:rsidRPr="00686C8B">
                    <w:rPr>
                      <w:rStyle w:val="a3"/>
                    </w:rPr>
                    <w:t>.</w:t>
                  </w:r>
                </w:sdtContent>
              </w:sdt>
            </w:sdtContent>
          </w:sdt>
        </w:sdtContent>
      </w:sdt>
    </w:p>
    <w:p w:rsidR="006F3C8E" w:rsidRDefault="006F3C8E" w:rsidP="006C6560">
      <w:pPr>
        <w:rPr>
          <w:b/>
          <w:bCs/>
          <w:rtl/>
        </w:rPr>
      </w:pPr>
    </w:p>
    <w:p w:rsidR="006C6560" w:rsidRDefault="006F3C8E" w:rsidP="006C6560">
      <w:pPr>
        <w:rPr>
          <w:u w:val="single"/>
        </w:rPr>
      </w:pPr>
      <w:r>
        <w:rPr>
          <w:rFonts w:hint="cs"/>
          <w:b/>
          <w:bCs/>
          <w:rtl/>
        </w:rPr>
        <w:t xml:space="preserve">1. </w:t>
      </w:r>
      <w:r w:rsidR="006C6560" w:rsidRPr="006C6560">
        <w:rPr>
          <w:rFonts w:hint="cs"/>
          <w:b/>
          <w:bCs/>
          <w:u w:val="single"/>
          <w:rtl/>
        </w:rPr>
        <w:t>בחר במילה המתאימה</w:t>
      </w:r>
      <w:r w:rsidR="006C6560">
        <w:rPr>
          <w:rFonts w:hint="cs"/>
          <w:rtl/>
        </w:rPr>
        <w:t>: (</w:t>
      </w:r>
      <w:r w:rsidR="006C6560" w:rsidRPr="006C6560">
        <w:rPr>
          <w:u w:val="single"/>
        </w:rPr>
        <w:t>Select the appropriate word</w:t>
      </w:r>
      <w:r w:rsidR="006C6560">
        <w:rPr>
          <w:rFonts w:hint="cs"/>
          <w:u w:val="single"/>
          <w:rtl/>
        </w:rPr>
        <w:t>)</w:t>
      </w:r>
    </w:p>
    <w:p w:rsidR="00A150BC" w:rsidRDefault="00A150BC" w:rsidP="00BF2EF2">
      <w:pPr>
        <w:ind w:left="425"/>
        <w:rPr>
          <w:rtl/>
        </w:rPr>
      </w:pPr>
      <w:r w:rsidRPr="00A150BC">
        <w:rPr>
          <w:rFonts w:hint="cs"/>
          <w:rtl/>
        </w:rPr>
        <w:t xml:space="preserve">א. </w:t>
      </w:r>
      <w:r w:rsidR="00BF2EF2">
        <w:rPr>
          <w:rFonts w:hint="cs"/>
          <w:rtl/>
        </w:rPr>
        <w:t xml:space="preserve"> </w:t>
      </w:r>
      <w:r w:rsidRPr="00A150BC">
        <w:rPr>
          <w:rFonts w:hint="cs"/>
          <w:rtl/>
        </w:rPr>
        <w:t xml:space="preserve">חנה </w:t>
      </w:r>
      <w:sdt>
        <w:sdtPr>
          <w:rPr>
            <w:rFonts w:asciiTheme="minorBidi" w:hAnsiTheme="minorBidi"/>
            <w:b/>
            <w:bCs/>
            <w:u w:val="single"/>
            <w:rtl/>
          </w:rPr>
          <w:id w:val="532233443"/>
          <w:placeholder>
            <w:docPart w:val="DefaultPlaceholder_1082065159"/>
          </w:placeholder>
          <w:showingPlcHdr/>
          <w:comboBox>
            <w:listItem w:value="Choose an item."/>
            <w:listItem w:displayText="גרות" w:value="גרות"/>
            <w:listItem w:displayText="גר" w:value="גר"/>
            <w:listItem w:displayText="גרה" w:value="גרה"/>
            <w:listItem w:displayText="גרים" w:value="גרים"/>
          </w:comboBox>
        </w:sdtPr>
        <w:sdtEndPr/>
        <w:sdtContent>
          <w:r w:rsidR="00E639DD" w:rsidRPr="00E639DD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A150BC">
        <w:rPr>
          <w:rFonts w:hint="cs"/>
          <w:rtl/>
        </w:rPr>
        <w:t xml:space="preserve"> בתל </w:t>
      </w:r>
      <w:r w:rsidRPr="00A150BC">
        <w:rPr>
          <w:rtl/>
        </w:rPr>
        <w:t>–</w:t>
      </w:r>
      <w:r w:rsidRPr="00A150BC">
        <w:rPr>
          <w:rFonts w:hint="cs"/>
          <w:rtl/>
        </w:rPr>
        <w:t>אביב (גרות, גר, גרה</w:t>
      </w:r>
      <w:r w:rsidR="00084A45">
        <w:rPr>
          <w:rFonts w:hint="cs"/>
          <w:rtl/>
        </w:rPr>
        <w:t>,</w:t>
      </w:r>
      <w:r w:rsidRPr="00A150BC">
        <w:rPr>
          <w:rFonts w:hint="cs"/>
          <w:rtl/>
        </w:rPr>
        <w:t xml:space="preserve"> גרים)</w:t>
      </w:r>
    </w:p>
    <w:p w:rsidR="00CF09DC" w:rsidRPr="00084A45" w:rsidRDefault="00A150BC" w:rsidP="009076FD">
      <w:pPr>
        <w:ind w:left="425"/>
        <w:rPr>
          <w:rtl/>
        </w:rPr>
      </w:pPr>
      <w:r>
        <w:rPr>
          <w:rFonts w:hint="cs"/>
          <w:rtl/>
        </w:rPr>
        <w:t>ב</w:t>
      </w:r>
      <w:r w:rsidRPr="00A150BC">
        <w:rPr>
          <w:rFonts w:hint="cs"/>
          <w:rtl/>
        </w:rPr>
        <w:t>.</w:t>
      </w:r>
      <w:r w:rsidR="00BF2EF2">
        <w:rPr>
          <w:rFonts w:hint="cs"/>
          <w:rtl/>
        </w:rPr>
        <w:t xml:space="preserve"> </w:t>
      </w:r>
      <w:r w:rsidRPr="00A150BC"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1176761537"/>
          <w:placeholder>
            <w:docPart w:val="DefaultPlaceholder_1082065159"/>
          </w:placeholder>
          <w:showingPlcHdr/>
          <w:comboBox>
            <w:listItem w:value="Choose an item."/>
            <w:listItem w:displayText="מי" w:value="מי"/>
            <w:listItem w:displayText="איפה" w:value="איפה"/>
            <w:listItem w:displayText="מאין" w:value="מאין"/>
            <w:listItem w:displayText="מה" w:value="מה"/>
          </w:comboBox>
        </w:sdtPr>
        <w:sdtEndPr/>
        <w:sdtContent>
          <w:r w:rsidR="00E639DD" w:rsidRPr="00E639DD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A150BC">
        <w:rPr>
          <w:rFonts w:hint="cs"/>
          <w:rtl/>
        </w:rPr>
        <w:t xml:space="preserve">   אתה עובד?</w:t>
      </w:r>
      <w:r w:rsidR="00084A45" w:rsidRPr="00084A45">
        <w:rPr>
          <w:rFonts w:hint="cs"/>
          <w:b/>
          <w:bCs/>
          <w:rtl/>
        </w:rPr>
        <w:t xml:space="preserve"> </w:t>
      </w:r>
      <w:r w:rsidR="00084A45">
        <w:rPr>
          <w:rFonts w:hint="cs"/>
          <w:rtl/>
        </w:rPr>
        <w:t>(מ</w:t>
      </w:r>
      <w:r w:rsidR="009076FD">
        <w:rPr>
          <w:rFonts w:hint="cs"/>
          <w:rtl/>
        </w:rPr>
        <w:t>י</w:t>
      </w:r>
      <w:r w:rsidR="00084A45">
        <w:rPr>
          <w:rFonts w:hint="cs"/>
          <w:rtl/>
        </w:rPr>
        <w:t xml:space="preserve">, איפה, מאין, מה) </w:t>
      </w:r>
    </w:p>
    <w:p w:rsidR="00A150BC" w:rsidRDefault="00A150BC" w:rsidP="009076FD">
      <w:pPr>
        <w:ind w:left="425"/>
        <w:rPr>
          <w:rtl/>
        </w:rPr>
      </w:pPr>
      <w:r>
        <w:rPr>
          <w:rFonts w:hint="cs"/>
          <w:rtl/>
        </w:rPr>
        <w:t xml:space="preserve">ג. </w:t>
      </w:r>
      <w:r w:rsidR="00BF2EF2">
        <w:rPr>
          <w:rFonts w:hint="cs"/>
          <w:rtl/>
        </w:rPr>
        <w:t xml:space="preserve"> </w:t>
      </w:r>
      <w:r>
        <w:rPr>
          <w:rFonts w:hint="cs"/>
          <w:rtl/>
        </w:rPr>
        <w:t>הם תלמידים</w:t>
      </w:r>
      <w:r w:rsidR="00B04324">
        <w:rPr>
          <w:rFonts w:hint="cs"/>
          <w:rtl/>
        </w:rPr>
        <w:t xml:space="preserve">  </w:t>
      </w:r>
      <w:sdt>
        <w:sdtPr>
          <w:rPr>
            <w:rFonts w:hint="cs"/>
            <w:b/>
            <w:bCs/>
            <w:u w:val="single"/>
            <w:rtl/>
          </w:rPr>
          <w:id w:val="-1315485184"/>
          <w:placeholder>
            <w:docPart w:val="DefaultPlaceholder_1082065159"/>
          </w:placeholder>
          <w:showingPlcHdr/>
          <w:comboBox>
            <w:listItem w:value="Choose an item."/>
            <w:listItem w:displayText="רק" w:value="רק"/>
            <w:listItem w:displayText="עם" w:value="עם"/>
            <w:listItem w:displayText="מ" w:value="מ"/>
            <w:listItem w:displayText="ו" w:value="ו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="00B04324">
        <w:rPr>
          <w:rFonts w:hint="cs"/>
          <w:rtl/>
        </w:rPr>
        <w:t xml:space="preserve">   צרפת</w:t>
      </w:r>
      <w:r w:rsidR="00084A45">
        <w:rPr>
          <w:rFonts w:hint="cs"/>
          <w:rtl/>
        </w:rPr>
        <w:t xml:space="preserve"> (רק, עם, מ, ו)</w:t>
      </w:r>
    </w:p>
    <w:p w:rsidR="00B04324" w:rsidRDefault="00B04324" w:rsidP="00BF2EF2">
      <w:pPr>
        <w:ind w:left="425"/>
        <w:rPr>
          <w:rtl/>
        </w:rPr>
      </w:pPr>
      <w:r>
        <w:rPr>
          <w:rFonts w:hint="cs"/>
          <w:rtl/>
        </w:rPr>
        <w:t>ד.</w:t>
      </w:r>
      <w:r w:rsidR="00BF2EF2">
        <w:rPr>
          <w:rFonts w:hint="cs"/>
          <w:rtl/>
        </w:rPr>
        <w:t xml:space="preserve"> </w:t>
      </w:r>
      <w:r>
        <w:rPr>
          <w:rFonts w:hint="cs"/>
          <w:rtl/>
        </w:rPr>
        <w:t xml:space="preserve"> דן  </w:t>
      </w:r>
      <w:sdt>
        <w:sdtPr>
          <w:rPr>
            <w:rFonts w:hint="cs"/>
            <w:b/>
            <w:bCs/>
            <w:u w:val="single"/>
            <w:rtl/>
          </w:rPr>
          <w:id w:val="-237864821"/>
          <w:placeholder>
            <w:docPart w:val="DefaultPlaceholder_1082065159"/>
          </w:placeholder>
          <w:showingPlcHdr/>
          <w:comboBox>
            <w:listItem w:value="Choose an item."/>
            <w:listItem w:displayText="קורא" w:value="קורא"/>
            <w:listItem w:displayText="שואל" w:value="שואל"/>
            <w:listItem w:displayText="מדבר" w:value="מדבר"/>
            <w:listItem w:displayText="עונה" w:value="עונה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>
        <w:rPr>
          <w:rFonts w:hint="cs"/>
          <w:rtl/>
        </w:rPr>
        <w:t xml:space="preserve">  סיפור</w:t>
      </w:r>
      <w:r w:rsidR="00084A45">
        <w:rPr>
          <w:rFonts w:hint="cs"/>
          <w:rtl/>
        </w:rPr>
        <w:t xml:space="preserve"> (קורא, שואל, מדבר, עונה)</w:t>
      </w:r>
    </w:p>
    <w:p w:rsidR="00B04324" w:rsidRDefault="00B04324" w:rsidP="00BF2EF2">
      <w:pPr>
        <w:ind w:left="425"/>
        <w:rPr>
          <w:rtl/>
        </w:rPr>
      </w:pPr>
      <w:r>
        <w:rPr>
          <w:rFonts w:hint="cs"/>
          <w:rtl/>
        </w:rPr>
        <w:t>ה.</w:t>
      </w:r>
      <w:r w:rsidR="00BF2EF2">
        <w:rPr>
          <w:rFonts w:hint="cs"/>
          <w:rtl/>
        </w:rPr>
        <w:t xml:space="preserve"> </w:t>
      </w:r>
      <w:r>
        <w:rPr>
          <w:rFonts w:hint="cs"/>
          <w:rtl/>
        </w:rPr>
        <w:t xml:space="preserve"> אנחנו רוצים </w:t>
      </w:r>
      <w:sdt>
        <w:sdtPr>
          <w:rPr>
            <w:rFonts w:hint="cs"/>
            <w:b/>
            <w:bCs/>
            <w:u w:val="single"/>
            <w:rtl/>
          </w:rPr>
          <w:id w:val="-1356031002"/>
          <w:placeholder>
            <w:docPart w:val="DefaultPlaceholder_1082065159"/>
          </w:placeholder>
          <w:showingPlcHdr/>
          <w:comboBox>
            <w:listItem w:value="Choose an item."/>
            <w:listItem w:displayText="נוסע" w:value="נוסע"/>
            <w:listItem w:displayText="נוסעים" w:value="נוסעים"/>
            <w:listItem w:displayText="לנסוע" w:value="לנסוע"/>
            <w:listItem w:displayText="נוסעת" w:value="נוסעת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>
        <w:rPr>
          <w:rFonts w:hint="cs"/>
          <w:rtl/>
        </w:rPr>
        <w:t xml:space="preserve">  לאילת</w:t>
      </w:r>
      <w:r w:rsidR="00084A45">
        <w:rPr>
          <w:rFonts w:hint="cs"/>
          <w:rtl/>
        </w:rPr>
        <w:t xml:space="preserve"> (נוסע, נוסעים, לנסוע, נוסעת)</w:t>
      </w:r>
    </w:p>
    <w:p w:rsidR="00B04324" w:rsidRDefault="00B04324" w:rsidP="00BF2EF2">
      <w:pPr>
        <w:ind w:left="425"/>
        <w:rPr>
          <w:rtl/>
        </w:rPr>
      </w:pPr>
      <w:r>
        <w:rPr>
          <w:rFonts w:hint="cs"/>
          <w:rtl/>
        </w:rPr>
        <w:t xml:space="preserve">ו. </w:t>
      </w:r>
      <w:r w:rsidR="00BF2EF2">
        <w:rPr>
          <w:rFonts w:hint="cs"/>
          <w:rtl/>
        </w:rPr>
        <w:t xml:space="preserve"> </w:t>
      </w:r>
      <w:r>
        <w:rPr>
          <w:rFonts w:hint="cs"/>
          <w:rtl/>
        </w:rPr>
        <w:t xml:space="preserve">גליה לא יכולה לעבוד, </w:t>
      </w:r>
      <w:sdt>
        <w:sdtPr>
          <w:rPr>
            <w:rFonts w:hint="cs"/>
            <w:b/>
            <w:bCs/>
            <w:u w:val="single"/>
            <w:rtl/>
          </w:rPr>
          <w:id w:val="1671444715"/>
          <w:placeholder>
            <w:docPart w:val="DefaultPlaceholder_1082065159"/>
          </w:placeholder>
          <w:showingPlcHdr/>
          <w:comboBox>
            <w:listItem w:value="Choose an item."/>
            <w:listItem w:displayText="כי" w:value="כי"/>
            <w:listItem w:displayText="אבל" w:value="אבל"/>
            <w:listItem w:displayText="רק" w:value="רק"/>
            <w:listItem w:displayText="של" w:value="של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>
        <w:rPr>
          <w:rFonts w:hint="cs"/>
          <w:rtl/>
        </w:rPr>
        <w:t xml:space="preserve">  היא חולה</w:t>
      </w:r>
      <w:r w:rsidR="00084A45">
        <w:rPr>
          <w:rFonts w:hint="cs"/>
          <w:rtl/>
        </w:rPr>
        <w:t xml:space="preserve"> (כי, אבל, רק, של)</w:t>
      </w:r>
    </w:p>
    <w:p w:rsidR="00BF2EF2" w:rsidRPr="00A150BC" w:rsidRDefault="00BF2EF2" w:rsidP="00BF2EF2">
      <w:pPr>
        <w:ind w:left="425"/>
        <w:rPr>
          <w:rtl/>
        </w:rPr>
      </w:pPr>
    </w:p>
    <w:p w:rsidR="002F3737" w:rsidRPr="006C6560" w:rsidRDefault="00BF2EF2" w:rsidP="00E761CC">
      <w:pPr>
        <w:rPr>
          <w:rFonts w:ascii="David" w:hAnsi="David" w:cs="David"/>
          <w:sz w:val="24"/>
          <w:szCs w:val="24"/>
          <w:u w:val="single"/>
          <w:rtl/>
        </w:rPr>
      </w:pPr>
      <w:r w:rsidRPr="00BF2EF2">
        <w:rPr>
          <w:rFonts w:hint="cs"/>
          <w:b/>
          <w:bCs/>
          <w:rtl/>
        </w:rPr>
        <w:t xml:space="preserve">2. </w:t>
      </w:r>
      <w:r w:rsidR="002F3737" w:rsidRPr="00CF09DC">
        <w:rPr>
          <w:b/>
          <w:bCs/>
          <w:u w:val="single"/>
          <w:rtl/>
        </w:rPr>
        <w:t>כתוב את המשפט ברבים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ascii="David" w:hAnsi="David" w:cs="David" w:hint="cs"/>
          <w:sz w:val="24"/>
          <w:szCs w:val="24"/>
          <w:rtl/>
        </w:rPr>
        <w:t xml:space="preserve"> </w:t>
      </w:r>
      <w:r w:rsidR="00E761CC">
        <w:rPr>
          <w:rFonts w:ascii="David" w:hAnsi="David" w:cs="David" w:hint="cs"/>
          <w:sz w:val="24"/>
          <w:szCs w:val="24"/>
          <w:u w:val="single"/>
          <w:rtl/>
        </w:rPr>
        <w:t>(</w:t>
      </w:r>
      <w:r w:rsidR="006C6560" w:rsidRPr="006C6560">
        <w:rPr>
          <w:rFonts w:ascii="David" w:hAnsi="David" w:cs="David"/>
          <w:sz w:val="24"/>
          <w:szCs w:val="24"/>
          <w:u w:val="single"/>
        </w:rPr>
        <w:t>Write the sentence in the plural</w:t>
      </w:r>
      <w:r w:rsidR="00E761CC">
        <w:rPr>
          <w:rFonts w:ascii="David" w:hAnsi="David" w:cs="David" w:hint="cs"/>
          <w:sz w:val="24"/>
          <w:szCs w:val="24"/>
          <w:u w:val="single"/>
          <w:rtl/>
        </w:rPr>
        <w:t>)</w:t>
      </w:r>
    </w:p>
    <w:p w:rsidR="002F3737" w:rsidRDefault="002F3737" w:rsidP="009076FD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1. </w:t>
      </w:r>
      <w:r w:rsidR="009076FD">
        <w:rPr>
          <w:rFonts w:ascii="David" w:hAnsi="David" w:cs="David" w:hint="cs"/>
          <w:sz w:val="24"/>
          <w:szCs w:val="24"/>
          <w:rtl/>
        </w:rPr>
        <w:t xml:space="preserve">הסטודנט </w:t>
      </w:r>
      <w:r w:rsidRPr="00CF09DC">
        <w:rPr>
          <w:rFonts w:ascii="David" w:hAnsi="David" w:cs="David"/>
          <w:sz w:val="24"/>
          <w:szCs w:val="24"/>
          <w:rtl/>
        </w:rPr>
        <w:t xml:space="preserve"> קורא את ספר ההיסטוריה </w:t>
      </w:r>
      <w:r w:rsidR="009076FD">
        <w:rPr>
          <w:rFonts w:ascii="David" w:hAnsi="David" w:cs="David" w:hint="cs"/>
          <w:sz w:val="24"/>
          <w:szCs w:val="24"/>
          <w:rtl/>
        </w:rPr>
        <w:t>בספרייה של האוניברסיטה</w:t>
      </w:r>
      <w:r w:rsidRPr="00CF09DC">
        <w:rPr>
          <w:rFonts w:ascii="David" w:hAnsi="David" w:cs="David"/>
          <w:sz w:val="24"/>
          <w:szCs w:val="24"/>
          <w:rtl/>
        </w:rPr>
        <w:t>.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6095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921334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5" w:type="dxa"/>
              </w:tcPr>
              <w:p w:rsidR="00E314E3" w:rsidRDefault="009A0974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E314E3" w:rsidRPr="00697755" w:rsidRDefault="00E314E3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2F3737" w:rsidRPr="00CF09DC" w:rsidRDefault="002F3737" w:rsidP="009076FD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2. </w:t>
      </w:r>
      <w:r w:rsidR="009076FD">
        <w:rPr>
          <w:rFonts w:ascii="David" w:hAnsi="David" w:cs="David" w:hint="cs"/>
          <w:sz w:val="24"/>
          <w:szCs w:val="24"/>
          <w:rtl/>
        </w:rPr>
        <w:t>התלמיד כותב את המילה החדשה  במחברת</w:t>
      </w:r>
      <w:r w:rsidRPr="00CF09DC">
        <w:rPr>
          <w:rFonts w:ascii="David" w:hAnsi="David" w:cs="David"/>
          <w:sz w:val="24"/>
          <w:szCs w:val="24"/>
          <w:rtl/>
        </w:rPr>
        <w:t>.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6095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1300190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5" w:type="dxa"/>
              </w:tcPr>
              <w:p w:rsidR="00E314E3" w:rsidRDefault="003E7020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D52363" w:rsidRDefault="00D52363">
      <w:pPr>
        <w:rPr>
          <w:rFonts w:ascii="David" w:hAnsi="David" w:cs="David"/>
          <w:sz w:val="24"/>
          <w:szCs w:val="24"/>
          <w:rtl/>
        </w:rPr>
      </w:pPr>
    </w:p>
    <w:p w:rsidR="002F3737" w:rsidRDefault="00BF2EF2">
      <w:pPr>
        <w:rPr>
          <w:rtl/>
        </w:rPr>
      </w:pPr>
      <w:r>
        <w:rPr>
          <w:rFonts w:hint="cs"/>
          <w:b/>
          <w:bCs/>
          <w:rtl/>
        </w:rPr>
        <w:t xml:space="preserve">3. </w:t>
      </w:r>
      <w:r w:rsidR="002F3737" w:rsidRPr="00CF09DC">
        <w:rPr>
          <w:b/>
          <w:bCs/>
          <w:u w:val="single"/>
          <w:rtl/>
        </w:rPr>
        <w:t>בחר את מלת היחס המתאימה</w:t>
      </w:r>
      <w:r w:rsidR="00DA3803" w:rsidRPr="00CF09DC">
        <w:rPr>
          <w:b/>
          <w:bCs/>
          <w:u w:val="single"/>
          <w:rtl/>
        </w:rPr>
        <w:t>:</w:t>
      </w:r>
      <w:r w:rsidR="00E761CC">
        <w:rPr>
          <w:rFonts w:hint="cs"/>
          <w:rtl/>
        </w:rPr>
        <w:t>(</w:t>
      </w:r>
      <w:r w:rsidR="00E761CC" w:rsidRPr="00E761CC">
        <w:t xml:space="preserve"> </w:t>
      </w:r>
      <w:r w:rsidR="00E761CC" w:rsidRPr="00E761CC">
        <w:rPr>
          <w:u w:val="single"/>
        </w:rPr>
        <w:t>Choose the appropriate prepositio</w:t>
      </w:r>
      <w:r w:rsidR="00E761CC" w:rsidRPr="00E761CC">
        <w:t>n</w:t>
      </w:r>
      <w:r w:rsidR="00E761CC">
        <w:rPr>
          <w:rFonts w:hint="cs"/>
          <w:rtl/>
        </w:rPr>
        <w:t>)</w:t>
      </w:r>
    </w:p>
    <w:p w:rsidR="002F3737" w:rsidRPr="00CF09DC" w:rsidRDefault="00DA3803" w:rsidP="00D52363">
      <w:pPr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התקשרתי</w:t>
      </w:r>
      <w:r w:rsidRPr="00CF09DC">
        <w:rPr>
          <w:rStyle w:val="Style1"/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Style w:val="Style1"/>
            <w:rFonts w:ascii="David" w:hAnsi="David" w:cs="David"/>
            <w:b/>
            <w:bCs/>
            <w:sz w:val="24"/>
            <w:szCs w:val="24"/>
            <w:u w:val="single"/>
            <w:rtl/>
          </w:rPr>
          <w:alias w:val="(בחר מילה)"/>
          <w:tag w:val="(בחר מילה)"/>
          <w:id w:val="-1144741650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עם" w:value="עם"/>
            <w:listItem w:displayText="אל" w:value="אל"/>
            <w:listItem w:displayText="את" w:value="את"/>
          </w:comboBox>
        </w:sdtPr>
        <w:sdtEndPr>
          <w:rPr>
            <w:rStyle w:val="Style1"/>
          </w:rPr>
        </w:sdtEndPr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2F3737" w:rsidRPr="00CF09DC">
        <w:rPr>
          <w:rFonts w:ascii="David" w:hAnsi="David" w:cs="David"/>
          <w:sz w:val="24"/>
          <w:szCs w:val="24"/>
          <w:rtl/>
        </w:rPr>
        <w:t>דויד הבוקר, כי רציתי לדבר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u w:val="single"/>
            <w:rtl/>
          </w:rPr>
          <w:alias w:val="בחר מילה"/>
          <w:tag w:val="בחר מילה"/>
          <w:id w:val="1984121250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ב" w:value="ב"/>
            <w:listItem w:displayText="על" w:value="על"/>
            <w:listItem w:displayText="עם" w:value="עם"/>
            <w:listItem w:displayText="איתו" w:value="איתו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084A45">
        <w:rPr>
          <w:rFonts w:ascii="David" w:hAnsi="David" w:cs="David" w:hint="cs"/>
          <w:sz w:val="24"/>
          <w:szCs w:val="24"/>
          <w:rtl/>
        </w:rPr>
        <w:t xml:space="preserve">אבל </w:t>
      </w:r>
      <w:r w:rsidR="002F3737" w:rsidRPr="00CF09DC">
        <w:rPr>
          <w:rFonts w:ascii="David" w:hAnsi="David" w:cs="David"/>
          <w:sz w:val="24"/>
          <w:szCs w:val="24"/>
          <w:rtl/>
        </w:rPr>
        <w:t xml:space="preserve">הוא לא ענה </w:t>
      </w:r>
      <w:sdt>
        <w:sdtPr>
          <w:rPr>
            <w:rFonts w:ascii="David" w:hAnsi="David" w:cs="David"/>
            <w:b/>
            <w:bCs/>
            <w:sz w:val="24"/>
            <w:szCs w:val="24"/>
            <w:u w:val="single"/>
            <w:rtl/>
          </w:rPr>
          <w:alias w:val="בחר מילה"/>
          <w:tag w:val="בחר מילה"/>
          <w:id w:val="899024303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עם" w:value="עם"/>
            <w:listItem w:displayText="את" w:value="את"/>
            <w:listItem w:displayText="לי" w:value="לי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</w:p>
    <w:p w:rsidR="002F3737" w:rsidRDefault="002F3737" w:rsidP="00CF09DC">
      <w:pPr>
        <w:ind w:right="-284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ביקשתי </w:t>
      </w:r>
      <w:sdt>
        <w:sdtPr>
          <w:rPr>
            <w:rFonts w:ascii="David" w:hAnsi="David" w:cs="David"/>
            <w:b/>
            <w:bCs/>
            <w:sz w:val="24"/>
            <w:szCs w:val="24"/>
            <w:u w:val="single"/>
            <w:rtl/>
          </w:rPr>
          <w:alias w:val="בחר מילה"/>
          <w:tag w:val="בחר מילה"/>
          <w:id w:val="479040717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ב" w:value="ב"/>
            <w:listItem w:displayText="ל" w:value="ל"/>
            <w:listItem w:displayText="מ" w:value="מ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דויד לתת </w:t>
      </w:r>
      <w:sdt>
        <w:sdtPr>
          <w:rPr>
            <w:rFonts w:ascii="David" w:hAnsi="David" w:cs="David"/>
            <w:b/>
            <w:bCs/>
            <w:sz w:val="24"/>
            <w:szCs w:val="24"/>
            <w:u w:val="single"/>
            <w:rtl/>
          </w:rPr>
          <w:alias w:val="בחר מילה"/>
          <w:tag w:val="בחר מילה"/>
          <w:id w:val="1933937016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על" w:value="על"/>
            <w:listItem w:displayText="אם" w:value="אם"/>
            <w:listItem w:displayText="לי" w:value="לי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תשובה מהירה בקשר </w:t>
      </w:r>
      <w:sdt>
        <w:sdtPr>
          <w:rPr>
            <w:rFonts w:ascii="David" w:hAnsi="David" w:cs="David"/>
            <w:b/>
            <w:bCs/>
            <w:sz w:val="24"/>
            <w:szCs w:val="24"/>
            <w:u w:val="single"/>
            <w:rtl/>
          </w:rPr>
          <w:alias w:val="בחר מילה"/>
          <w:tag w:val="בחר מילה"/>
          <w:id w:val="1564757959"/>
          <w:lock w:val="sdtLocked"/>
          <w:placeholder>
            <w:docPart w:val="DefaultPlaceholder_1082065159"/>
          </w:placeholder>
          <w:showingPlcHdr/>
          <w:comboBox>
            <w:listItem w:value="Choose an item."/>
            <w:listItem w:displayText="ב" w:value="ב"/>
            <w:listItem w:displayText="ל" w:value="ל"/>
            <w:listItem w:displayText="על" w:value="על"/>
          </w:comboBox>
        </w:sdtPr>
        <w:sdtEndPr/>
        <w:sdtContent>
          <w:r w:rsidR="003E7020" w:rsidRPr="0028509E">
            <w:rPr>
              <w:rStyle w:val="a3"/>
              <w:shd w:val="clear" w:color="auto" w:fill="BFBFBF" w:themeFill="background1" w:themeFillShade="BF"/>
            </w:rPr>
            <w:t>Choose an item.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תפקיד החדש.</w:t>
      </w:r>
    </w:p>
    <w:p w:rsidR="002F3737" w:rsidRPr="00CF09DC" w:rsidRDefault="00BF2EF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4.</w:t>
      </w:r>
      <w:r w:rsidR="002F3737" w:rsidRPr="00CF09DC">
        <w:rPr>
          <w:rFonts w:ascii="David" w:hAnsi="David" w:cs="David"/>
          <w:sz w:val="24"/>
          <w:szCs w:val="24"/>
          <w:rtl/>
        </w:rPr>
        <w:t xml:space="preserve"> </w:t>
      </w:r>
      <w:r w:rsidR="00CF334B" w:rsidRPr="00CF09DC">
        <w:rPr>
          <w:b/>
          <w:bCs/>
          <w:u w:val="single"/>
          <w:rtl/>
        </w:rPr>
        <w:t>הפוך מהווה לעבר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ascii="David" w:hAnsi="David" w:cs="David" w:hint="cs"/>
          <w:sz w:val="24"/>
          <w:szCs w:val="24"/>
          <w:rtl/>
        </w:rPr>
        <w:t xml:space="preserve"> (</w:t>
      </w:r>
      <w:r w:rsidR="00E761CC" w:rsidRPr="00E761CC">
        <w:rPr>
          <w:rFonts w:ascii="David" w:hAnsi="David" w:cs="David"/>
          <w:sz w:val="24"/>
          <w:szCs w:val="24"/>
        </w:rPr>
        <w:t>Make beyond the present</w:t>
      </w:r>
      <w:r w:rsidR="00E761CC">
        <w:rPr>
          <w:rFonts w:ascii="David" w:hAnsi="David" w:cs="David" w:hint="cs"/>
          <w:sz w:val="24"/>
          <w:szCs w:val="24"/>
          <w:rtl/>
        </w:rPr>
        <w:t>)</w:t>
      </w: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1. שרה קונה בשוק ירקות ופירות כל יום חמישי.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821582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9A0974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9A0974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2. הם נכנסים לכיתה ב-8 בדיוק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7950571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3. אני משלם בכרטיס אשראי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857475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B04324" w:rsidRPr="00CF09DC" w:rsidRDefault="00B04324" w:rsidP="00BF2EF2">
      <w:pPr>
        <w:ind w:left="4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אנחנו מרגישים טוב כי יש לנו חברים טובים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B04324" w:rsidRPr="00B04324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794838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B04324" w:rsidRPr="00B04324" w:rsidRDefault="00B04324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09DC" w:rsidRDefault="00E77388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           </w:t>
      </w:r>
    </w:p>
    <w:p w:rsidR="00CF334B" w:rsidRPr="00E761CC" w:rsidRDefault="00664597">
      <w:pPr>
        <w:rPr>
          <w:rtl/>
        </w:rPr>
      </w:pPr>
      <w:r>
        <w:rPr>
          <w:rFonts w:hint="cs"/>
          <w:b/>
          <w:bCs/>
          <w:rtl/>
        </w:rPr>
        <w:t xml:space="preserve">5. </w:t>
      </w:r>
      <w:r w:rsidR="00CF334B" w:rsidRPr="00CF09DC">
        <w:rPr>
          <w:b/>
          <w:bCs/>
          <w:u w:val="single"/>
          <w:rtl/>
        </w:rPr>
        <w:t>הפוך מהווה לעתיד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hint="cs"/>
          <w:rtl/>
        </w:rPr>
        <w:t xml:space="preserve"> (</w:t>
      </w:r>
      <w:r w:rsidR="00E761CC" w:rsidRPr="00E761CC">
        <w:rPr>
          <w:u w:val="single"/>
        </w:rPr>
        <w:t>Make up for the future</w:t>
      </w:r>
      <w:r w:rsidR="00E761CC">
        <w:rPr>
          <w:rFonts w:hint="cs"/>
          <w:rtl/>
        </w:rPr>
        <w:t>)</w:t>
      </w: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1. הוא </w:t>
      </w:r>
      <w:r w:rsidR="00AC4F00">
        <w:rPr>
          <w:rFonts w:ascii="David" w:hAnsi="David" w:cs="David" w:hint="cs"/>
          <w:sz w:val="24"/>
          <w:szCs w:val="24"/>
          <w:rtl/>
        </w:rPr>
        <w:t>מסיים</w:t>
      </w:r>
      <w:r w:rsidRPr="00CF09DC">
        <w:rPr>
          <w:rFonts w:ascii="David" w:hAnsi="David" w:cs="David"/>
          <w:sz w:val="24"/>
          <w:szCs w:val="24"/>
          <w:rtl/>
        </w:rPr>
        <w:t xml:space="preserve"> את העבודה מוקדם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1068159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2. את מתקדמת בלימודים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8110582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3. יש לי זמן ללמוד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 w:hint="cs"/>
              <w:sz w:val="24"/>
              <w:szCs w:val="24"/>
              <w:rtl/>
            </w:rPr>
            <w:id w:val="6074019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E314E3" w:rsidRDefault="00E314E3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4. אני משנה את הכתובת בתעודת הזהות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12261175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</w:tcPr>
              <w:p w:rsidR="00E314E3" w:rsidRDefault="00E314E3" w:rsidP="00BF2EF2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BF2EF2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Default="00664597" w:rsidP="00E761CC">
      <w:pPr>
        <w:rPr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6.</w:t>
      </w:r>
      <w:r w:rsidR="00CF334B" w:rsidRPr="00CF09DC">
        <w:rPr>
          <w:rFonts w:ascii="David" w:hAnsi="David" w:cs="David"/>
          <w:sz w:val="24"/>
          <w:szCs w:val="24"/>
          <w:rtl/>
        </w:rPr>
        <w:t xml:space="preserve"> </w:t>
      </w:r>
      <w:r w:rsidR="00CF334B" w:rsidRPr="00CF09DC">
        <w:rPr>
          <w:b/>
          <w:bCs/>
          <w:u w:val="single"/>
          <w:rtl/>
        </w:rPr>
        <w:t>כתוב בסמיכות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hint="cs"/>
          <w:rtl/>
        </w:rPr>
        <w:t xml:space="preserve"> (</w:t>
      </w:r>
      <w:r w:rsidR="00E761CC" w:rsidRPr="00E761CC">
        <w:t>Write in proximity</w:t>
      </w:r>
      <w:r w:rsidR="00E761CC">
        <w:rPr>
          <w:rFonts w:hint="cs"/>
          <w:rtl/>
        </w:rPr>
        <w:t>)</w:t>
      </w:r>
    </w:p>
    <w:p w:rsidR="00CF334B" w:rsidRPr="00CF09DC" w:rsidRDefault="00CF334B" w:rsidP="009076FD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  1. </w:t>
      </w:r>
      <w:r w:rsidR="009076FD">
        <w:rPr>
          <w:rFonts w:ascii="David" w:hAnsi="David" w:cs="David" w:hint="cs"/>
          <w:sz w:val="24"/>
          <w:szCs w:val="24"/>
          <w:rtl/>
        </w:rPr>
        <w:t>חנה</w:t>
      </w:r>
      <w:r w:rsidRPr="00CF09DC">
        <w:rPr>
          <w:rFonts w:ascii="David" w:hAnsi="David" w:cs="David"/>
          <w:sz w:val="24"/>
          <w:szCs w:val="24"/>
          <w:rtl/>
        </w:rPr>
        <w:t xml:space="preserve"> שותה </w:t>
      </w:r>
      <w:r w:rsidR="009076FD">
        <w:rPr>
          <w:rFonts w:ascii="David" w:hAnsi="David" w:cs="David" w:hint="cs"/>
          <w:sz w:val="24"/>
          <w:szCs w:val="24"/>
          <w:rtl/>
        </w:rPr>
        <w:t>קפה</w:t>
      </w:r>
      <w:r w:rsidRPr="00CF09DC">
        <w:rPr>
          <w:rFonts w:ascii="David" w:hAnsi="David" w:cs="David"/>
          <w:sz w:val="24"/>
          <w:szCs w:val="24"/>
          <w:rtl/>
        </w:rPr>
        <w:t xml:space="preserve"> בגינה של הבית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</w:tblGrid>
      <w:tr w:rsidR="00E314E3" w:rsidTr="0028509E">
        <w:tc>
          <w:tcPr>
            <w:tcW w:w="4536" w:type="dxa"/>
          </w:tcPr>
          <w:p w:rsidR="00E314E3" w:rsidRDefault="00CF334B" w:rsidP="00664597">
            <w:pPr>
              <w:ind w:left="425"/>
              <w:rPr>
                <w:rFonts w:ascii="David" w:hAnsi="David" w:cs="David"/>
                <w:sz w:val="24"/>
                <w:szCs w:val="24"/>
                <w:rtl/>
              </w:rPr>
            </w:pPr>
            <w:r w:rsidRPr="00CF09DC">
              <w:rPr>
                <w:rFonts w:ascii="David" w:hAnsi="David" w:cs="David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0704585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314E3" w:rsidRPr="00C1413C">
                  <w:rPr>
                    <w:rStyle w:val="a3"/>
                  </w:rPr>
                  <w:t>Click here to enter text.</w:t>
                </w:r>
              </w:sdtContent>
            </w:sdt>
          </w:p>
        </w:tc>
      </w:tr>
    </w:tbl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   </w:t>
      </w:r>
    </w:p>
    <w:p w:rsidR="00CF334B" w:rsidRPr="00CF09DC" w:rsidRDefault="00CF334B" w:rsidP="004E25C4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2. </w:t>
      </w:r>
      <w:r w:rsidR="009076FD">
        <w:rPr>
          <w:rFonts w:ascii="David" w:hAnsi="David" w:cs="David" w:hint="cs"/>
          <w:sz w:val="24"/>
          <w:szCs w:val="24"/>
          <w:rtl/>
        </w:rPr>
        <w:t>דוד</w:t>
      </w:r>
      <w:r w:rsidRPr="00CF09DC">
        <w:rPr>
          <w:rFonts w:ascii="David" w:hAnsi="David" w:cs="David"/>
          <w:sz w:val="24"/>
          <w:szCs w:val="24"/>
          <w:rtl/>
        </w:rPr>
        <w:t xml:space="preserve"> מסדר את הספרים של העבודה </w:t>
      </w:r>
      <w:r w:rsidR="004E25C4">
        <w:rPr>
          <w:rFonts w:ascii="David" w:hAnsi="David" w:cs="David" w:hint="cs"/>
          <w:sz w:val="24"/>
          <w:szCs w:val="24"/>
          <w:rtl/>
        </w:rPr>
        <w:t>בארון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2143995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314E3" w:rsidRDefault="00E314E3" w:rsidP="00664597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B04324" w:rsidRDefault="00B04324" w:rsidP="00664597">
      <w:pPr>
        <w:ind w:left="425"/>
        <w:rPr>
          <w:rFonts w:ascii="David" w:hAnsi="David" w:cs="David"/>
          <w:sz w:val="24"/>
          <w:szCs w:val="24"/>
          <w:rtl/>
        </w:rPr>
      </w:pPr>
    </w:p>
    <w:p w:rsidR="00B04324" w:rsidRDefault="004E25C4" w:rsidP="004E25C4">
      <w:pPr>
        <w:ind w:left="4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היא לא הבינה</w:t>
      </w:r>
      <w:r w:rsidR="00B04324">
        <w:rPr>
          <w:rFonts w:ascii="David" w:hAnsi="David" w:cs="David" w:hint="cs"/>
          <w:sz w:val="24"/>
          <w:szCs w:val="24"/>
          <w:rtl/>
        </w:rPr>
        <w:t xml:space="preserve"> את השאלה של המורה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B04324" w:rsidTr="0028509E">
        <w:sdt>
          <w:sdtPr>
            <w:rPr>
              <w:rFonts w:ascii="David" w:hAnsi="David" w:cs="David" w:hint="cs"/>
              <w:sz w:val="24"/>
              <w:szCs w:val="24"/>
              <w:rtl/>
            </w:rPr>
            <w:id w:val="15875717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B04324" w:rsidRDefault="00B04324" w:rsidP="00664597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E761C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 </w:t>
      </w:r>
    </w:p>
    <w:p w:rsidR="00CF334B" w:rsidRPr="00E761CC" w:rsidRDefault="00CF334B" w:rsidP="00E77388">
      <w:pPr>
        <w:rPr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664597">
        <w:rPr>
          <w:rFonts w:ascii="David" w:hAnsi="David" w:cs="David" w:hint="cs"/>
          <w:b/>
          <w:bCs/>
          <w:sz w:val="24"/>
          <w:szCs w:val="24"/>
          <w:rtl/>
        </w:rPr>
        <w:t xml:space="preserve">7. </w:t>
      </w:r>
      <w:r w:rsidRPr="00CF09DC">
        <w:rPr>
          <w:b/>
          <w:bCs/>
          <w:u w:val="single"/>
          <w:rtl/>
        </w:rPr>
        <w:t>כתוב בפאסיבי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hint="cs"/>
          <w:rtl/>
        </w:rPr>
        <w:t xml:space="preserve"> (</w:t>
      </w:r>
      <w:r w:rsidR="00E761CC" w:rsidRPr="00E761CC">
        <w:t>Write in passive</w:t>
      </w:r>
      <w:r w:rsidR="00E761CC">
        <w:rPr>
          <w:rFonts w:hint="cs"/>
          <w:rtl/>
        </w:rPr>
        <w:t>)</w:t>
      </w:r>
    </w:p>
    <w:p w:rsidR="00CF09DC" w:rsidRPr="00CF09DC" w:rsidRDefault="00CF09DC" w:rsidP="00E77388">
      <w:pPr>
        <w:rPr>
          <w:b/>
          <w:bCs/>
          <w:u w:val="single"/>
          <w:rtl/>
        </w:rPr>
      </w:pPr>
    </w:p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1. </w:t>
      </w:r>
      <w:r w:rsidR="00B04324">
        <w:rPr>
          <w:rFonts w:ascii="David" w:hAnsi="David" w:cs="David" w:hint="cs"/>
          <w:sz w:val="24"/>
          <w:szCs w:val="24"/>
          <w:rtl/>
        </w:rPr>
        <w:t xml:space="preserve">הפקיד יסגור את </w:t>
      </w:r>
      <w:r w:rsidR="00B04324" w:rsidRPr="004E25C4">
        <w:rPr>
          <w:rFonts w:ascii="David" w:hAnsi="David" w:cs="David" w:hint="cs"/>
          <w:b/>
          <w:bCs/>
          <w:sz w:val="24"/>
          <w:szCs w:val="24"/>
          <w:rtl/>
        </w:rPr>
        <w:t>הבנק</w:t>
      </w:r>
      <w:r w:rsidR="00B04324">
        <w:rPr>
          <w:rFonts w:ascii="David" w:hAnsi="David" w:cs="David" w:hint="cs"/>
          <w:sz w:val="24"/>
          <w:szCs w:val="24"/>
          <w:rtl/>
        </w:rPr>
        <w:t xml:space="preserve"> בשבע בערב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1868209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314E3" w:rsidRDefault="00E314E3" w:rsidP="00664597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2. החברים משפצים את </w:t>
      </w:r>
      <w:r w:rsidRPr="004E25C4">
        <w:rPr>
          <w:rFonts w:ascii="David" w:hAnsi="David" w:cs="David"/>
          <w:b/>
          <w:bCs/>
          <w:sz w:val="24"/>
          <w:szCs w:val="24"/>
          <w:rtl/>
        </w:rPr>
        <w:t>הדירה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4E25C4">
        <w:rPr>
          <w:rFonts w:ascii="David" w:hAnsi="David" w:cs="David" w:hint="cs"/>
          <w:sz w:val="24"/>
          <w:szCs w:val="24"/>
          <w:rtl/>
        </w:rPr>
        <w:t>השבוע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-996415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314E3" w:rsidRDefault="00E314E3" w:rsidP="00664597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3. הזמנתי </w:t>
      </w:r>
      <w:r w:rsidRPr="004E25C4">
        <w:rPr>
          <w:rFonts w:ascii="David" w:hAnsi="David" w:cs="David"/>
          <w:b/>
          <w:bCs/>
          <w:sz w:val="24"/>
          <w:szCs w:val="24"/>
          <w:rtl/>
        </w:rPr>
        <w:t xml:space="preserve">פיצה </w:t>
      </w:r>
      <w:r w:rsidRPr="00CF09DC">
        <w:rPr>
          <w:rFonts w:ascii="David" w:hAnsi="David" w:cs="David"/>
          <w:sz w:val="24"/>
          <w:szCs w:val="24"/>
          <w:rtl/>
        </w:rPr>
        <w:t xml:space="preserve">עם זיתים </w:t>
      </w:r>
    </w:p>
    <w:tbl>
      <w:tblPr>
        <w:tblStyle w:val="a6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</w:tblGrid>
      <w:tr w:rsidR="00E314E3" w:rsidTr="0028509E">
        <w:sdt>
          <w:sdtPr>
            <w:rPr>
              <w:rFonts w:ascii="David" w:hAnsi="David" w:cs="David"/>
              <w:sz w:val="24"/>
              <w:szCs w:val="24"/>
              <w:rtl/>
            </w:rPr>
            <w:id w:val="140626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5" w:type="dxa"/>
              </w:tcPr>
              <w:p w:rsidR="00E314E3" w:rsidRDefault="00E314E3" w:rsidP="00664597">
                <w:pPr>
                  <w:ind w:left="425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CF334B" w:rsidRPr="00CF09DC" w:rsidRDefault="00CF334B" w:rsidP="00664597">
      <w:pPr>
        <w:ind w:left="425"/>
        <w:rPr>
          <w:rFonts w:ascii="David" w:hAnsi="David" w:cs="David"/>
          <w:sz w:val="24"/>
          <w:szCs w:val="24"/>
          <w:rtl/>
        </w:rPr>
      </w:pPr>
    </w:p>
    <w:p w:rsidR="00CF334B" w:rsidRPr="00E761CC" w:rsidRDefault="00664597" w:rsidP="00E761CC">
      <w:pPr>
        <w:rPr>
          <w:rFonts w:ascii="David" w:hAnsi="David" w:cs="David"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8. </w:t>
      </w:r>
      <w:r w:rsidR="00E761CC">
        <w:rPr>
          <w:rFonts w:hint="cs"/>
          <w:b/>
          <w:bCs/>
          <w:u w:val="single"/>
          <w:rtl/>
        </w:rPr>
        <w:t xml:space="preserve">השתמש </w:t>
      </w:r>
      <w:r w:rsidR="00CF334B" w:rsidRPr="00CF09DC">
        <w:rPr>
          <w:b/>
          <w:bCs/>
          <w:u w:val="single"/>
          <w:rtl/>
        </w:rPr>
        <w:t xml:space="preserve"> </w:t>
      </w:r>
      <w:r w:rsidR="00E761CC">
        <w:rPr>
          <w:rFonts w:hint="cs"/>
          <w:b/>
          <w:bCs/>
          <w:u w:val="single"/>
          <w:rtl/>
        </w:rPr>
        <w:t>ב</w:t>
      </w:r>
      <w:r w:rsidR="00CF334B" w:rsidRPr="00CF09DC">
        <w:rPr>
          <w:b/>
          <w:bCs/>
          <w:u w:val="single"/>
          <w:rtl/>
        </w:rPr>
        <w:t>מ</w:t>
      </w:r>
      <w:r w:rsidR="00E761CC">
        <w:rPr>
          <w:rFonts w:hint="cs"/>
          <w:b/>
          <w:bCs/>
          <w:u w:val="single"/>
          <w:rtl/>
        </w:rPr>
        <w:t>י</w:t>
      </w:r>
      <w:r w:rsidR="00CF334B" w:rsidRPr="00CF09DC">
        <w:rPr>
          <w:b/>
          <w:bCs/>
          <w:u w:val="single"/>
          <w:rtl/>
        </w:rPr>
        <w:t>לת יחס בנטייה</w:t>
      </w:r>
      <w:r w:rsidR="00CF09DC">
        <w:rPr>
          <w:rFonts w:hint="cs"/>
          <w:b/>
          <w:bCs/>
          <w:u w:val="single"/>
          <w:rtl/>
        </w:rPr>
        <w:t>:</w:t>
      </w:r>
      <w:r w:rsidR="00E761CC">
        <w:rPr>
          <w:rFonts w:ascii="David" w:hAnsi="David" w:cs="David" w:hint="cs"/>
          <w:sz w:val="24"/>
          <w:szCs w:val="24"/>
          <w:rtl/>
        </w:rPr>
        <w:t xml:space="preserve"> (</w:t>
      </w:r>
      <w:r w:rsidR="00E761CC">
        <w:rPr>
          <w:rFonts w:ascii="David" w:hAnsi="David" w:cs="David"/>
          <w:sz w:val="24"/>
          <w:szCs w:val="24"/>
        </w:rPr>
        <w:t xml:space="preserve">Use </w:t>
      </w:r>
      <w:r w:rsidR="00E761CC" w:rsidRPr="00E761CC">
        <w:rPr>
          <w:rFonts w:ascii="David" w:hAnsi="David" w:cs="David"/>
          <w:sz w:val="24"/>
          <w:szCs w:val="24"/>
        </w:rPr>
        <w:t xml:space="preserve"> preposition in inclination</w:t>
      </w:r>
      <w:r w:rsidR="00E761CC">
        <w:rPr>
          <w:rFonts w:ascii="David" w:hAnsi="David" w:cs="David" w:hint="cs"/>
          <w:sz w:val="24"/>
          <w:szCs w:val="24"/>
          <w:rtl/>
        </w:rPr>
        <w:t>)</w:t>
      </w:r>
    </w:p>
    <w:p w:rsidR="00CF334B" w:rsidRPr="00CF09DC" w:rsidRDefault="00CF334B">
      <w:pPr>
        <w:rPr>
          <w:rFonts w:ascii="David" w:hAnsi="David" w:cs="David"/>
          <w:sz w:val="24"/>
          <w:szCs w:val="24"/>
          <w:rtl/>
        </w:rPr>
      </w:pPr>
    </w:p>
    <w:p w:rsidR="00CF334B" w:rsidRDefault="00CF334B" w:rsidP="004E25C4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1. </w:t>
      </w:r>
      <w:r w:rsidR="00B04324">
        <w:rPr>
          <w:rFonts w:ascii="David" w:hAnsi="David" w:cs="David" w:hint="cs"/>
          <w:sz w:val="24"/>
          <w:szCs w:val="24"/>
          <w:rtl/>
        </w:rPr>
        <w:t xml:space="preserve">דני, </w:t>
      </w:r>
      <w:r w:rsidR="00AC4F00">
        <w:rPr>
          <w:rFonts w:ascii="David" w:hAnsi="David" w:cs="David" w:hint="cs"/>
          <w:sz w:val="24"/>
          <w:szCs w:val="24"/>
          <w:rtl/>
        </w:rPr>
        <w:t>טלפנתי</w:t>
      </w:r>
      <w:r w:rsidR="00B04324">
        <w:rPr>
          <w:rFonts w:ascii="David" w:hAnsi="David" w:cs="David" w:hint="cs"/>
          <w:sz w:val="24"/>
          <w:szCs w:val="24"/>
          <w:rtl/>
        </w:rPr>
        <w:t xml:space="preserve"> 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336300774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AC4F00">
        <w:rPr>
          <w:rFonts w:ascii="David" w:hAnsi="David" w:cs="David" w:hint="cs"/>
          <w:sz w:val="24"/>
          <w:szCs w:val="24"/>
          <w:rtl/>
        </w:rPr>
        <w:t>אתמול</w:t>
      </w:r>
      <w:r w:rsidR="004E25C4">
        <w:rPr>
          <w:rFonts w:ascii="David" w:hAnsi="David" w:cs="David" w:hint="cs"/>
          <w:sz w:val="24"/>
          <w:szCs w:val="24"/>
          <w:rtl/>
        </w:rPr>
        <w:t xml:space="preserve"> (אצלך, אליך, </w:t>
      </w:r>
      <w:r w:rsidR="00AC4F00">
        <w:rPr>
          <w:rFonts w:ascii="David" w:hAnsi="David" w:cs="David" w:hint="cs"/>
          <w:sz w:val="24"/>
          <w:szCs w:val="24"/>
          <w:rtl/>
        </w:rPr>
        <w:t>ממך</w:t>
      </w:r>
      <w:r w:rsidR="004E25C4">
        <w:rPr>
          <w:rFonts w:ascii="David" w:hAnsi="David" w:cs="David" w:hint="cs"/>
          <w:sz w:val="24"/>
          <w:szCs w:val="24"/>
          <w:rtl/>
        </w:rPr>
        <w:t>)</w:t>
      </w:r>
      <w:r w:rsidR="00FF426D">
        <w:rPr>
          <w:rFonts w:ascii="David" w:hAnsi="David" w:cs="David" w:hint="cs"/>
          <w:sz w:val="24"/>
          <w:szCs w:val="24"/>
          <w:rtl/>
        </w:rPr>
        <w:t>.</w:t>
      </w:r>
      <w:r w:rsidR="00B0432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F334B" w:rsidRPr="00CF09DC" w:rsidRDefault="00CF334B" w:rsidP="004E25C4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2. </w:t>
      </w:r>
      <w:r w:rsidR="00B04324">
        <w:rPr>
          <w:rFonts w:ascii="David" w:hAnsi="David" w:cs="David" w:hint="cs"/>
          <w:sz w:val="24"/>
          <w:szCs w:val="24"/>
          <w:rtl/>
        </w:rPr>
        <w:t>אני אכנס לרופא ראשונה ואתה תיכנס מיד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658147796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</w:t>
      </w:r>
      <w:r w:rsidR="004E25C4">
        <w:rPr>
          <w:rFonts w:ascii="David" w:hAnsi="David" w:cs="David" w:hint="cs"/>
          <w:sz w:val="24"/>
          <w:szCs w:val="24"/>
          <w:rtl/>
        </w:rPr>
        <w:t>(אחרי, לפני, איתי).</w:t>
      </w:r>
    </w:p>
    <w:p w:rsidR="00CF334B" w:rsidRPr="00CF09DC" w:rsidRDefault="00CF334B" w:rsidP="00FF426D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3. הם לא נוסעים לטיול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632523082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כי אנחנו חברים טובים</w:t>
      </w:r>
      <w:r w:rsidR="004E25C4">
        <w:rPr>
          <w:rFonts w:ascii="David" w:hAnsi="David" w:cs="David" w:hint="cs"/>
          <w:sz w:val="24"/>
          <w:szCs w:val="24"/>
          <w:rtl/>
        </w:rPr>
        <w:t xml:space="preserve"> (אצלנו, אחרינו, בלעדינו)</w:t>
      </w:r>
      <w:r w:rsidR="00FF426D">
        <w:rPr>
          <w:rFonts w:ascii="David" w:hAnsi="David" w:cs="David" w:hint="cs"/>
          <w:sz w:val="24"/>
          <w:szCs w:val="24"/>
          <w:rtl/>
        </w:rPr>
        <w:t>.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</w:p>
    <w:p w:rsidR="00CF334B" w:rsidRPr="00CF09DC" w:rsidRDefault="00CF334B" w:rsidP="00FF426D">
      <w:pPr>
        <w:ind w:left="425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4. </w:t>
      </w:r>
      <w:r w:rsidR="006C6560">
        <w:rPr>
          <w:rFonts w:ascii="David" w:hAnsi="David" w:cs="David" w:hint="cs"/>
          <w:sz w:val="24"/>
          <w:szCs w:val="24"/>
          <w:rtl/>
        </w:rPr>
        <w:t xml:space="preserve">היא חברה טובה שלי קיבלתי </w:t>
      </w:r>
      <w:r w:rsidR="00E77388" w:rsidRPr="00FF42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-1240248995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="006C6560">
        <w:rPr>
          <w:rFonts w:ascii="David" w:hAnsi="David" w:cs="David"/>
          <w:sz w:val="24"/>
          <w:szCs w:val="24"/>
          <w:rtl/>
        </w:rPr>
        <w:t xml:space="preserve"> </w:t>
      </w:r>
      <w:r w:rsidR="006C6560">
        <w:rPr>
          <w:rFonts w:ascii="David" w:hAnsi="David" w:cs="David" w:hint="cs"/>
          <w:sz w:val="24"/>
          <w:szCs w:val="24"/>
          <w:rtl/>
        </w:rPr>
        <w:t>מתנה יפה</w:t>
      </w:r>
      <w:r w:rsidR="004E25C4">
        <w:rPr>
          <w:rFonts w:ascii="David" w:hAnsi="David" w:cs="David" w:hint="cs"/>
          <w:sz w:val="24"/>
          <w:szCs w:val="24"/>
          <w:rtl/>
        </w:rPr>
        <w:t xml:space="preserve"> (בשבילי, ממנה, ממני)</w:t>
      </w:r>
      <w:r w:rsidR="00FF426D">
        <w:rPr>
          <w:rFonts w:ascii="David" w:hAnsi="David" w:cs="David" w:hint="cs"/>
          <w:sz w:val="24"/>
          <w:szCs w:val="24"/>
          <w:rtl/>
        </w:rPr>
        <w:t>.</w:t>
      </w:r>
    </w:p>
    <w:p w:rsidR="00071C24" w:rsidRPr="00CF09DC" w:rsidRDefault="00664597" w:rsidP="00664597">
      <w:pPr>
        <w:rPr>
          <w:rFonts w:ascii="David" w:hAnsi="David" w:cs="David"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9. </w:t>
      </w:r>
      <w:r w:rsidR="00E77388" w:rsidRPr="00CF09DC">
        <w:rPr>
          <w:b/>
          <w:bCs/>
          <w:u w:val="single"/>
          <w:rtl/>
        </w:rPr>
        <w:t>תחביר</w:t>
      </w:r>
      <w:r w:rsidR="00CF09DC">
        <w:rPr>
          <w:rFonts w:hint="cs"/>
          <w:b/>
          <w:bCs/>
          <w:u w:val="single"/>
          <w:rtl/>
        </w:rPr>
        <w:t>:</w:t>
      </w:r>
      <w:r w:rsidR="00071C24">
        <w:rPr>
          <w:rFonts w:hint="cs"/>
          <w:rtl/>
        </w:rPr>
        <w:t xml:space="preserve"> </w:t>
      </w:r>
      <w:r w:rsidR="00E761CC">
        <w:rPr>
          <w:rFonts w:hint="cs"/>
          <w:rtl/>
        </w:rPr>
        <w:t>(</w:t>
      </w:r>
      <w:r w:rsidR="00071C24" w:rsidRPr="00071C24">
        <w:rPr>
          <w:rFonts w:ascii="David" w:hAnsi="David" w:cs="David"/>
          <w:sz w:val="24"/>
          <w:szCs w:val="24"/>
        </w:rPr>
        <w:t>Syntax</w:t>
      </w:r>
      <w:r w:rsidR="00071C24">
        <w:rPr>
          <w:rFonts w:ascii="David" w:hAnsi="David" w:cs="David" w:hint="cs"/>
          <w:sz w:val="24"/>
          <w:szCs w:val="24"/>
          <w:rtl/>
        </w:rPr>
        <w:t>)</w:t>
      </w:r>
    </w:p>
    <w:p w:rsidR="00E77388" w:rsidRPr="00CF09DC" w:rsidRDefault="00E77388" w:rsidP="004E25C4">
      <w:pPr>
        <w:pStyle w:val="a7"/>
        <w:numPr>
          <w:ilvl w:val="0"/>
          <w:numId w:val="1"/>
        </w:numPr>
        <w:spacing w:after="0" w:line="480" w:lineRule="auto"/>
        <w:ind w:left="851" w:hanging="357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אני הולך לשוק </w:t>
      </w:r>
      <w:r w:rsidR="00BE60CF" w:rsidRPr="00CF09DC">
        <w:rPr>
          <w:rFonts w:ascii="David" w:hAnsi="David" w:cs="David"/>
          <w:sz w:val="24"/>
          <w:szCs w:val="24"/>
          <w:rtl/>
        </w:rPr>
        <w:t xml:space="preserve">    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759946061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לקנות אוכל ( </w:t>
      </w:r>
      <w:r w:rsidR="004E25C4">
        <w:rPr>
          <w:rFonts w:ascii="David" w:hAnsi="David" w:cs="David" w:hint="cs"/>
          <w:sz w:val="24"/>
          <w:szCs w:val="24"/>
          <w:rtl/>
        </w:rPr>
        <w:t xml:space="preserve">למרות, </w:t>
      </w:r>
      <w:r w:rsidRPr="00CF09DC">
        <w:rPr>
          <w:rFonts w:ascii="David" w:hAnsi="David" w:cs="David"/>
          <w:sz w:val="24"/>
          <w:szCs w:val="24"/>
          <w:rtl/>
        </w:rPr>
        <w:t>כדי</w:t>
      </w:r>
      <w:r w:rsidR="004E25C4">
        <w:rPr>
          <w:rFonts w:ascii="David" w:hAnsi="David" w:cs="David" w:hint="cs"/>
          <w:sz w:val="24"/>
          <w:szCs w:val="24"/>
          <w:rtl/>
        </w:rPr>
        <w:t xml:space="preserve">, </w:t>
      </w:r>
      <w:r w:rsidRPr="00CF09DC">
        <w:rPr>
          <w:rFonts w:ascii="David" w:hAnsi="David" w:cs="David"/>
          <w:sz w:val="24"/>
          <w:szCs w:val="24"/>
          <w:rtl/>
        </w:rPr>
        <w:t>בגלל)</w:t>
      </w:r>
    </w:p>
    <w:p w:rsidR="00E77388" w:rsidRPr="00CF09DC" w:rsidRDefault="00E77388" w:rsidP="004E25C4">
      <w:pPr>
        <w:pStyle w:val="a7"/>
        <w:numPr>
          <w:ilvl w:val="0"/>
          <w:numId w:val="1"/>
        </w:numPr>
        <w:spacing w:after="0" w:line="480" w:lineRule="auto"/>
        <w:ind w:left="851" w:hanging="357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הוא הלך לרופא</w:t>
      </w:r>
      <w:r w:rsidR="00BE60CF" w:rsidRPr="00CF09DC">
        <w:rPr>
          <w:rFonts w:ascii="David" w:hAnsi="David" w:cs="David"/>
          <w:sz w:val="24"/>
          <w:szCs w:val="24"/>
          <w:rtl/>
        </w:rPr>
        <w:t xml:space="preserve">    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667667880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שהוא חולה  (</w:t>
      </w:r>
      <w:r w:rsidR="004E25C4">
        <w:rPr>
          <w:rFonts w:ascii="David" w:hAnsi="David" w:cs="David" w:hint="cs"/>
          <w:sz w:val="24"/>
          <w:szCs w:val="24"/>
          <w:rtl/>
        </w:rPr>
        <w:t xml:space="preserve">למרות, </w:t>
      </w:r>
      <w:r w:rsidRPr="00CF09DC">
        <w:rPr>
          <w:rFonts w:ascii="David" w:hAnsi="David" w:cs="David"/>
          <w:sz w:val="24"/>
          <w:szCs w:val="24"/>
          <w:rtl/>
        </w:rPr>
        <w:t>מפני</w:t>
      </w:r>
      <w:r w:rsidR="004E25C4">
        <w:rPr>
          <w:rFonts w:ascii="David" w:hAnsi="David" w:cs="David" w:hint="cs"/>
          <w:sz w:val="24"/>
          <w:szCs w:val="24"/>
          <w:rtl/>
        </w:rPr>
        <w:t xml:space="preserve">, </w:t>
      </w:r>
      <w:r w:rsidRPr="00CF09DC">
        <w:rPr>
          <w:rFonts w:ascii="David" w:hAnsi="David" w:cs="David"/>
          <w:sz w:val="24"/>
          <w:szCs w:val="24"/>
          <w:rtl/>
        </w:rPr>
        <w:t>כדי)</w:t>
      </w:r>
    </w:p>
    <w:p w:rsidR="00E77388" w:rsidRPr="00CF09DC" w:rsidRDefault="00E77388" w:rsidP="004E25C4">
      <w:pPr>
        <w:pStyle w:val="a7"/>
        <w:numPr>
          <w:ilvl w:val="0"/>
          <w:numId w:val="1"/>
        </w:numPr>
        <w:spacing w:after="0" w:line="480" w:lineRule="auto"/>
        <w:ind w:left="851" w:hanging="357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 xml:space="preserve">הוא הולך לעבודה </w:t>
      </w:r>
      <w:r w:rsidR="00BE60CF"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b/>
            <w:bCs/>
            <w:sz w:val="24"/>
            <w:szCs w:val="24"/>
            <w:rtl/>
          </w:rPr>
          <w:id w:val="1105691702"/>
          <w:placeholder>
            <w:docPart w:val="DefaultPlaceholder_1082065158"/>
          </w:placeholder>
          <w:showingPlcHdr/>
          <w:text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שהוא חולה  ( בגלל</w:t>
      </w:r>
      <w:r w:rsidR="004E25C4">
        <w:rPr>
          <w:rFonts w:ascii="David" w:hAnsi="David" w:cs="David" w:hint="cs"/>
          <w:sz w:val="24"/>
          <w:szCs w:val="24"/>
          <w:rtl/>
        </w:rPr>
        <w:t xml:space="preserve">, </w:t>
      </w:r>
      <w:r w:rsidRPr="00CF09DC">
        <w:rPr>
          <w:rFonts w:ascii="David" w:hAnsi="David" w:cs="David"/>
          <w:sz w:val="24"/>
          <w:szCs w:val="24"/>
          <w:rtl/>
        </w:rPr>
        <w:t>לכן</w:t>
      </w:r>
      <w:r w:rsidR="004E25C4">
        <w:rPr>
          <w:rFonts w:ascii="David" w:hAnsi="David" w:cs="David" w:hint="cs"/>
          <w:sz w:val="24"/>
          <w:szCs w:val="24"/>
          <w:rtl/>
        </w:rPr>
        <w:t xml:space="preserve">, </w:t>
      </w:r>
      <w:r w:rsidRPr="00CF09DC">
        <w:rPr>
          <w:rFonts w:ascii="David" w:hAnsi="David" w:cs="David"/>
          <w:sz w:val="24"/>
          <w:szCs w:val="24"/>
          <w:rtl/>
        </w:rPr>
        <w:t>אף-על-פי)</w:t>
      </w:r>
    </w:p>
    <w:p w:rsidR="00E77388" w:rsidRPr="00CF09DC" w:rsidRDefault="00E77388" w:rsidP="004E25C4">
      <w:pPr>
        <w:pStyle w:val="a7"/>
        <w:numPr>
          <w:ilvl w:val="0"/>
          <w:numId w:val="1"/>
        </w:numPr>
        <w:spacing w:after="0" w:line="480" w:lineRule="auto"/>
        <w:ind w:left="851" w:hanging="357"/>
        <w:rPr>
          <w:rFonts w:ascii="David" w:hAnsi="David" w:cs="David"/>
          <w:sz w:val="24"/>
          <w:szCs w:val="24"/>
          <w:rtl/>
        </w:rPr>
      </w:pPr>
      <w:r w:rsidRPr="00CF09DC">
        <w:rPr>
          <w:rFonts w:ascii="David" w:hAnsi="David" w:cs="David"/>
          <w:sz w:val="24"/>
          <w:szCs w:val="24"/>
          <w:rtl/>
        </w:rPr>
        <w:t>הן עושות ספורט</w:t>
      </w:r>
      <w:r w:rsidR="00BE60CF" w:rsidRPr="00CF09DC">
        <w:rPr>
          <w:rFonts w:ascii="David" w:hAnsi="David" w:cs="David"/>
          <w:sz w:val="24"/>
          <w:szCs w:val="24"/>
          <w:rtl/>
        </w:rPr>
        <w:t xml:space="preserve">  </w:t>
      </w:r>
      <w:r w:rsidRPr="00CF09DC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tl/>
          </w:rPr>
          <w:id w:val="-1931888993"/>
          <w:placeholder>
            <w:docPart w:val="DefaultPlaceholder_1082065158"/>
          </w:placeholder>
          <w:showingPlcHdr/>
        </w:sdtPr>
        <w:sdtEndPr/>
        <w:sdtContent>
          <w:r w:rsidR="00FF426D" w:rsidRPr="00FF426D">
            <w:rPr>
              <w:rStyle w:val="a3"/>
              <w:shd w:val="clear" w:color="auto" w:fill="BFBFBF" w:themeFill="background1" w:themeFillShade="BF"/>
            </w:rPr>
            <w:t>Click here to enter text.</w:t>
          </w:r>
        </w:sdtContent>
      </w:sdt>
      <w:r w:rsidRPr="00CF09DC">
        <w:rPr>
          <w:rFonts w:ascii="David" w:hAnsi="David" w:cs="David"/>
          <w:sz w:val="24"/>
          <w:szCs w:val="24"/>
          <w:rtl/>
        </w:rPr>
        <w:t xml:space="preserve"> הן רזות   (בגלל</w:t>
      </w:r>
      <w:r w:rsidR="004E25C4">
        <w:rPr>
          <w:rFonts w:ascii="David" w:hAnsi="David" w:cs="David" w:hint="cs"/>
          <w:sz w:val="24"/>
          <w:szCs w:val="24"/>
          <w:rtl/>
        </w:rPr>
        <w:t>,</w:t>
      </w:r>
      <w:r w:rsidR="00E047D1">
        <w:rPr>
          <w:rFonts w:ascii="David" w:hAnsi="David" w:cs="David" w:hint="cs"/>
          <w:sz w:val="24"/>
          <w:szCs w:val="24"/>
          <w:rtl/>
        </w:rPr>
        <w:t xml:space="preserve"> </w:t>
      </w:r>
      <w:r w:rsidRPr="00CF09DC">
        <w:rPr>
          <w:rFonts w:ascii="David" w:hAnsi="David" w:cs="David"/>
          <w:sz w:val="24"/>
          <w:szCs w:val="24"/>
          <w:rtl/>
        </w:rPr>
        <w:t>למרות</w:t>
      </w:r>
      <w:r w:rsidR="004E25C4">
        <w:rPr>
          <w:rFonts w:ascii="David" w:hAnsi="David" w:cs="David" w:hint="cs"/>
          <w:sz w:val="24"/>
          <w:szCs w:val="24"/>
          <w:rtl/>
        </w:rPr>
        <w:t xml:space="preserve">, </w:t>
      </w:r>
      <w:r w:rsidRPr="00CF09DC">
        <w:rPr>
          <w:rFonts w:ascii="David" w:hAnsi="David" w:cs="David"/>
          <w:sz w:val="24"/>
          <w:szCs w:val="24"/>
          <w:rtl/>
        </w:rPr>
        <w:t>לכן)</w:t>
      </w:r>
    </w:p>
    <w:p w:rsidR="00071C24" w:rsidRPr="00CF09DC" w:rsidRDefault="00071C24" w:rsidP="00071C24">
      <w:pPr>
        <w:rPr>
          <w:rFonts w:ascii="David" w:hAnsi="David" w:cs="David"/>
          <w:sz w:val="24"/>
          <w:szCs w:val="24"/>
          <w:rtl/>
        </w:rPr>
      </w:pPr>
    </w:p>
    <w:p w:rsidR="00071C24" w:rsidRPr="00071C24" w:rsidRDefault="0028509E" w:rsidP="004E25C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10</w:t>
      </w:r>
      <w:r w:rsidRPr="0028509E">
        <w:rPr>
          <w:rFonts w:hint="cs"/>
          <w:b/>
          <w:bCs/>
          <w:u w:val="single"/>
          <w:rtl/>
        </w:rPr>
        <w:t xml:space="preserve">. </w:t>
      </w:r>
      <w:r w:rsidR="00071C24" w:rsidRPr="0028509E">
        <w:rPr>
          <w:rFonts w:hint="cs"/>
          <w:b/>
          <w:bCs/>
          <w:u w:val="single"/>
          <w:rtl/>
        </w:rPr>
        <w:t>בחר את המשפט</w:t>
      </w:r>
      <w:r w:rsidR="004E25C4">
        <w:rPr>
          <w:rFonts w:hint="cs"/>
          <w:b/>
          <w:bCs/>
          <w:u w:val="single"/>
          <w:rtl/>
        </w:rPr>
        <w:t>ים</w:t>
      </w:r>
      <w:r w:rsidR="00071C24" w:rsidRPr="0028509E">
        <w:rPr>
          <w:rFonts w:hint="cs"/>
          <w:b/>
          <w:bCs/>
          <w:u w:val="single"/>
          <w:rtl/>
        </w:rPr>
        <w:t xml:space="preserve"> הנכו</w:t>
      </w:r>
      <w:r w:rsidR="004E25C4">
        <w:rPr>
          <w:rFonts w:hint="cs"/>
          <w:b/>
          <w:bCs/>
          <w:u w:val="single"/>
          <w:rtl/>
        </w:rPr>
        <w:t>נים</w:t>
      </w:r>
      <w:r w:rsidR="00071C24" w:rsidRPr="0028509E">
        <w:rPr>
          <w:rFonts w:hint="cs"/>
          <w:b/>
          <w:bCs/>
          <w:u w:val="single"/>
          <w:rtl/>
        </w:rPr>
        <w:t>:</w:t>
      </w:r>
      <w:r w:rsidR="00071C24">
        <w:rPr>
          <w:rFonts w:ascii="David" w:hAnsi="David" w:cs="David" w:hint="cs"/>
          <w:sz w:val="24"/>
          <w:szCs w:val="24"/>
          <w:rtl/>
        </w:rPr>
        <w:t xml:space="preserve"> (</w:t>
      </w:r>
      <w:r w:rsidR="00071C24" w:rsidRPr="00071C24">
        <w:rPr>
          <w:rFonts w:ascii="David" w:hAnsi="David" w:cs="David"/>
          <w:sz w:val="24"/>
          <w:szCs w:val="24"/>
        </w:rPr>
        <w:t>Mark only the correct sentence</w:t>
      </w:r>
      <w:r w:rsidR="004E25C4">
        <w:rPr>
          <w:rFonts w:ascii="David" w:hAnsi="David" w:cs="David"/>
          <w:sz w:val="24"/>
          <w:szCs w:val="24"/>
        </w:rPr>
        <w:t>s</w:t>
      </w:r>
      <w:r w:rsidR="00071C24">
        <w:rPr>
          <w:rFonts w:ascii="David" w:hAnsi="David" w:cs="David" w:hint="cs"/>
          <w:sz w:val="24"/>
          <w:szCs w:val="24"/>
          <w:rtl/>
        </w:rPr>
        <w:t>)</w:t>
      </w:r>
    </w:p>
    <w:p w:rsidR="00071C24" w:rsidRDefault="006327B2" w:rsidP="004E25C4">
      <w:pPr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b/>
            <w:bCs/>
            <w:color w:val="00B050"/>
            <w:sz w:val="24"/>
            <w:szCs w:val="24"/>
            <w:rtl/>
          </w:rPr>
          <w:id w:val="-209068347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F426D" w:rsidRPr="00FF426D">
            <w:rPr>
              <w:rFonts w:ascii="MS Gothic" w:eastAsia="MS Gothic" w:hAnsi="MS Gothic" w:cs="MS Gothic" w:hint="eastAsia"/>
              <w:b/>
              <w:bCs/>
              <w:color w:val="00B050"/>
              <w:sz w:val="24"/>
              <w:szCs w:val="24"/>
              <w:rtl/>
            </w:rPr>
            <w:t>☐</w:t>
          </w:r>
        </w:sdtContent>
      </w:sdt>
      <w:r w:rsidR="00071C24">
        <w:rPr>
          <w:rFonts w:ascii="David" w:hAnsi="David" w:cs="David" w:hint="cs"/>
          <w:sz w:val="24"/>
          <w:szCs w:val="24"/>
          <w:rtl/>
        </w:rPr>
        <w:t xml:space="preserve"> </w:t>
      </w:r>
      <w:r w:rsidR="00FF426D">
        <w:rPr>
          <w:rFonts w:ascii="David" w:hAnsi="David" w:cs="David" w:hint="cs"/>
          <w:sz w:val="24"/>
          <w:szCs w:val="24"/>
          <w:rtl/>
        </w:rPr>
        <w:t xml:space="preserve"> </w:t>
      </w:r>
      <w:r w:rsidR="006F3C8E">
        <w:rPr>
          <w:rFonts w:ascii="David" w:hAnsi="David" w:cs="David" w:hint="cs"/>
          <w:sz w:val="24"/>
          <w:szCs w:val="24"/>
          <w:rtl/>
        </w:rPr>
        <w:t>אם תלמד באולפן, ידעת עברית</w:t>
      </w:r>
      <w:r w:rsidR="00071C2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71C24" w:rsidRDefault="006327B2" w:rsidP="00FF426D">
      <w:pPr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b/>
            <w:bCs/>
            <w:color w:val="00B050"/>
            <w:sz w:val="24"/>
            <w:szCs w:val="24"/>
            <w:rtl/>
          </w:rPr>
          <w:id w:val="-195453795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F426D">
            <w:rPr>
              <w:rFonts w:ascii="MS Gothic" w:eastAsia="MS Gothic" w:hAnsi="MS Gothic" w:cs="MS Gothic" w:hint="eastAsia"/>
              <w:b/>
              <w:bCs/>
              <w:color w:val="00B050"/>
              <w:sz w:val="24"/>
              <w:szCs w:val="24"/>
              <w:rtl/>
            </w:rPr>
            <w:t>☐</w:t>
          </w:r>
        </w:sdtContent>
      </w:sdt>
      <w:r w:rsidR="00FF426D">
        <w:rPr>
          <w:rFonts w:ascii="David" w:hAnsi="David" w:cs="David" w:hint="cs"/>
          <w:sz w:val="24"/>
          <w:szCs w:val="24"/>
          <w:rtl/>
        </w:rPr>
        <w:t xml:space="preserve">  א</w:t>
      </w:r>
      <w:r w:rsidR="00071C24">
        <w:rPr>
          <w:rFonts w:ascii="David" w:hAnsi="David" w:cs="David" w:hint="cs"/>
          <w:sz w:val="24"/>
          <w:szCs w:val="24"/>
          <w:rtl/>
        </w:rPr>
        <w:t>ני לא הולך לשוק לבד</w:t>
      </w:r>
      <w:r w:rsidR="004E25C4">
        <w:rPr>
          <w:rFonts w:ascii="David" w:hAnsi="David" w:cs="David" w:hint="cs"/>
          <w:sz w:val="24"/>
          <w:szCs w:val="24"/>
          <w:rtl/>
        </w:rPr>
        <w:t>,</w:t>
      </w:r>
      <w:r w:rsidR="00071C24">
        <w:rPr>
          <w:rFonts w:ascii="David" w:hAnsi="David" w:cs="David" w:hint="cs"/>
          <w:sz w:val="24"/>
          <w:szCs w:val="24"/>
          <w:rtl/>
        </w:rPr>
        <w:t xml:space="preserve"> אלא עם הסל שלי</w:t>
      </w:r>
    </w:p>
    <w:p w:rsidR="00071C24" w:rsidRDefault="006327B2" w:rsidP="004E25C4">
      <w:pPr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b/>
            <w:bCs/>
            <w:color w:val="00B050"/>
            <w:sz w:val="24"/>
            <w:szCs w:val="24"/>
            <w:rtl/>
          </w:rPr>
          <w:id w:val="988057916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FF426D" w:rsidRPr="00FF426D">
            <w:rPr>
              <w:rFonts w:ascii="MS Gothic" w:eastAsia="MS Gothic" w:hAnsi="MS Gothic" w:cs="MS Gothic" w:hint="eastAsia"/>
              <w:b/>
              <w:bCs/>
              <w:color w:val="00B050"/>
              <w:sz w:val="24"/>
              <w:szCs w:val="24"/>
              <w:rtl/>
            </w:rPr>
            <w:t>☐</w:t>
          </w:r>
        </w:sdtContent>
      </w:sdt>
      <w:r w:rsidR="00071C24">
        <w:rPr>
          <w:rFonts w:ascii="David" w:hAnsi="David" w:cs="David" w:hint="cs"/>
          <w:sz w:val="24"/>
          <w:szCs w:val="24"/>
          <w:rtl/>
        </w:rPr>
        <w:t xml:space="preserve"> </w:t>
      </w:r>
      <w:r w:rsidR="00FF426D">
        <w:rPr>
          <w:rFonts w:ascii="David" w:hAnsi="David" w:cs="David" w:hint="cs"/>
          <w:sz w:val="24"/>
          <w:szCs w:val="24"/>
          <w:rtl/>
        </w:rPr>
        <w:t xml:space="preserve"> </w:t>
      </w:r>
      <w:r w:rsidR="00071C24">
        <w:rPr>
          <w:rFonts w:ascii="David" w:hAnsi="David" w:cs="David" w:hint="cs"/>
          <w:sz w:val="24"/>
          <w:szCs w:val="24"/>
          <w:rtl/>
        </w:rPr>
        <w:t>השוק לא מתאי</w:t>
      </w:r>
      <w:r w:rsidR="004E25C4">
        <w:rPr>
          <w:rFonts w:ascii="David" w:hAnsi="David" w:cs="David" w:hint="cs"/>
          <w:sz w:val="24"/>
          <w:szCs w:val="24"/>
          <w:rtl/>
        </w:rPr>
        <w:t>ם</w:t>
      </w:r>
      <w:r w:rsidR="00071C24">
        <w:rPr>
          <w:rFonts w:ascii="David" w:hAnsi="David" w:cs="David" w:hint="cs"/>
          <w:sz w:val="24"/>
          <w:szCs w:val="24"/>
          <w:rtl/>
        </w:rPr>
        <w:t xml:space="preserve"> לי, </w:t>
      </w:r>
      <w:r w:rsidR="004E25C4">
        <w:rPr>
          <w:rFonts w:ascii="David" w:hAnsi="David" w:cs="David" w:hint="cs"/>
          <w:sz w:val="24"/>
          <w:szCs w:val="24"/>
          <w:rtl/>
        </w:rPr>
        <w:t xml:space="preserve">לכן </w:t>
      </w:r>
      <w:r w:rsidR="00071C24">
        <w:rPr>
          <w:rFonts w:ascii="David" w:hAnsi="David" w:cs="David" w:hint="cs"/>
          <w:sz w:val="24"/>
          <w:szCs w:val="24"/>
          <w:rtl/>
        </w:rPr>
        <w:t>אני קונה בחנות קט</w:t>
      </w:r>
      <w:r w:rsidR="004E25C4">
        <w:rPr>
          <w:rFonts w:ascii="David" w:hAnsi="David" w:cs="David" w:hint="cs"/>
          <w:sz w:val="24"/>
          <w:szCs w:val="24"/>
          <w:rtl/>
        </w:rPr>
        <w:t>נה</w:t>
      </w:r>
    </w:p>
    <w:p w:rsidR="00071C24" w:rsidRDefault="00071C24" w:rsidP="00CF09DC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:rsidR="00E047D1" w:rsidRDefault="0028509E" w:rsidP="00664597">
      <w:pPr>
        <w:rPr>
          <w:rFonts w:ascii="David" w:hAnsi="David" w:cs="David"/>
          <w:sz w:val="24"/>
          <w:szCs w:val="24"/>
          <w:rtl/>
        </w:rPr>
      </w:pPr>
      <w:r w:rsidRPr="0028509E">
        <w:rPr>
          <w:rFonts w:ascii="David" w:hAnsi="David" w:cs="David" w:hint="cs"/>
          <w:b/>
          <w:bCs/>
          <w:sz w:val="24"/>
          <w:szCs w:val="24"/>
          <w:rtl/>
        </w:rPr>
        <w:t>11.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071C24" w:rsidRPr="0028509E">
        <w:rPr>
          <w:rFonts w:hint="cs"/>
          <w:b/>
          <w:bCs/>
          <w:u w:val="single"/>
          <w:rtl/>
        </w:rPr>
        <w:t>מלא את המיל</w:t>
      </w:r>
      <w:r w:rsidR="00664597" w:rsidRPr="0028509E">
        <w:rPr>
          <w:rFonts w:hint="cs"/>
          <w:b/>
          <w:bCs/>
          <w:u w:val="single"/>
          <w:rtl/>
        </w:rPr>
        <w:t>ים</w:t>
      </w:r>
      <w:r w:rsidR="00071C24" w:rsidRPr="0028509E">
        <w:rPr>
          <w:rFonts w:hint="cs"/>
          <w:b/>
          <w:bCs/>
          <w:u w:val="single"/>
          <w:rtl/>
        </w:rPr>
        <w:t xml:space="preserve"> החסר</w:t>
      </w:r>
      <w:r w:rsidR="00664597" w:rsidRPr="0028509E">
        <w:rPr>
          <w:rFonts w:hint="cs"/>
          <w:b/>
          <w:bCs/>
          <w:u w:val="single"/>
          <w:rtl/>
        </w:rPr>
        <w:t>ות</w:t>
      </w:r>
      <w:r w:rsidR="00071C24" w:rsidRPr="0028509E">
        <w:rPr>
          <w:rFonts w:hint="cs"/>
          <w:b/>
          <w:bCs/>
          <w:u w:val="single"/>
          <w:rtl/>
        </w:rPr>
        <w:t xml:space="preserve"> לפי בחירתך</w:t>
      </w:r>
      <w:r w:rsidR="00E047D1" w:rsidRPr="0028509E">
        <w:rPr>
          <w:rFonts w:hint="cs"/>
          <w:b/>
          <w:bCs/>
          <w:u w:val="single"/>
          <w:rtl/>
        </w:rPr>
        <w:t>:</w:t>
      </w:r>
      <w:r w:rsidR="00E047D1">
        <w:rPr>
          <w:rFonts w:ascii="David" w:hAnsi="David" w:cs="David" w:hint="cs"/>
          <w:sz w:val="24"/>
          <w:szCs w:val="24"/>
          <w:rtl/>
        </w:rPr>
        <w:t xml:space="preserve"> (</w:t>
      </w:r>
      <w:r w:rsidR="00E047D1" w:rsidRPr="00E047D1">
        <w:rPr>
          <w:rFonts w:ascii="David" w:hAnsi="David" w:cs="David"/>
          <w:sz w:val="24"/>
          <w:szCs w:val="24"/>
        </w:rPr>
        <w:t>Fill in missing words of your choice</w:t>
      </w:r>
      <w:r w:rsidR="00E047D1">
        <w:rPr>
          <w:rFonts w:ascii="David" w:hAnsi="David" w:cs="David" w:hint="cs"/>
          <w:sz w:val="24"/>
          <w:szCs w:val="24"/>
          <w:rtl/>
        </w:rPr>
        <w:t>)</w:t>
      </w:r>
    </w:p>
    <w:p w:rsidR="00E047D1" w:rsidRDefault="00E047D1" w:rsidP="00E047D1">
      <w:pPr>
        <w:rPr>
          <w:rFonts w:ascii="David" w:hAnsi="David" w:cs="David"/>
          <w:sz w:val="24"/>
          <w:szCs w:val="24"/>
          <w:rtl/>
        </w:rPr>
      </w:pPr>
    </w:p>
    <w:p w:rsidR="00071C24" w:rsidRDefault="00071C24" w:rsidP="00E047D1">
      <w:pPr>
        <w:jc w:val="center"/>
        <w:rPr>
          <w:rFonts w:ascii="David" w:hAnsi="David" w:cs="Guttman Yad-Brush"/>
          <w:sz w:val="24"/>
          <w:szCs w:val="24"/>
          <w:rtl/>
        </w:rPr>
      </w:pPr>
      <w:r w:rsidRPr="00E047D1">
        <w:rPr>
          <w:rFonts w:cs="Guttman Yad-Brush" w:hint="cs"/>
          <w:b/>
          <w:bCs/>
          <w:u w:val="single"/>
          <w:rtl/>
        </w:rPr>
        <w:t>השיר הזה עושה לי משהו</w:t>
      </w:r>
    </w:p>
    <w:p w:rsidR="00071C24" w:rsidRDefault="00071C24" w:rsidP="00C7656E">
      <w:pPr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מוסיקה יותר מכל אומנות אחרת, קשורה לרגשות. בארה"ב גילו שיש 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984048620"/>
          <w:placeholder>
            <w:docPart w:val="DefaultPlaceholder_1082065158"/>
          </w:placeholder>
        </w:sdtPr>
        <w:sdtEndPr>
          <w:rPr>
            <w:shd w:val="clear" w:color="auto" w:fill="BFBFBF" w:themeFill="background1" w:themeFillShade="BF"/>
          </w:rPr>
        </w:sdtEndPr>
        <w:sdtContent>
          <w:sdt>
            <w:sdtPr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id w:val="-330289507"/>
              <w:placeholder>
                <w:docPart w:val="DefaultPlaceholder_1082065158"/>
              </w:placeholder>
              <w:showingPlcHdr/>
            </w:sdtPr>
            <w:sdtEndPr/>
            <w:sdtContent>
              <w:r w:rsidR="00C7656E" w:rsidRPr="00C1413C">
                <w:rPr>
                  <w:rStyle w:val="a3"/>
                </w:rPr>
                <w:t>Click here to enter text.</w:t>
              </w:r>
            </w:sdtContent>
          </w:sdt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 חזק בין מוסיקת קאנטרי למספר האנשים שמתאבדים. </w:t>
      </w:r>
      <w:r w:rsidR="00BF2EF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הסיבה לכך היא, שזאת    </w:t>
      </w:r>
      <w:sdt>
        <w:sdtPr>
          <w:rPr>
            <w:rFonts w:ascii="David" w:hAnsi="David" w:cs="David" w:hint="cs"/>
            <w:sz w:val="24"/>
            <w:szCs w:val="24"/>
            <w:shd w:val="clear" w:color="auto" w:fill="BFBFBF" w:themeFill="background1" w:themeFillShade="BF"/>
            <w:rtl/>
          </w:rPr>
          <w:id w:val="1119727153"/>
          <w:placeholder>
            <w:docPart w:val="DefaultPlaceholder_1082065158"/>
          </w:placeholder>
          <w:showingPlcHdr/>
        </w:sdtPr>
        <w:sdtEndPr>
          <w:rPr>
            <w:shd w:val="clear" w:color="auto" w:fill="auto"/>
          </w:rPr>
        </w:sdtEndPr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עצובה מאוד.  החוקרים רצו  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1252387998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האם המוסיקה משפיעה על אנשים שמקשיבים לה שעות רבות ביום, או שאולי אנשים עצובים בוחרים להקשיב למוסיקה הזו</w:t>
      </w:r>
      <w:r w:rsidR="00BF2EF2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-12228167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הם מרגישים רע.  ה     </w:t>
      </w:r>
      <w:sdt>
        <w:sdtPr>
          <w:rPr>
            <w:rFonts w:ascii="David" w:hAnsi="David" w:cs="David" w:hint="cs"/>
            <w:sz w:val="24"/>
            <w:szCs w:val="24"/>
            <w:shd w:val="clear" w:color="auto" w:fill="BFBFBF" w:themeFill="background1" w:themeFillShade="BF"/>
            <w:rtl/>
          </w:rPr>
          <w:id w:val="1609084010"/>
          <w:placeholder>
            <w:docPart w:val="DefaultPlaceholder_1082065158"/>
          </w:placeholder>
          <w:showingPlcHdr/>
        </w:sdtPr>
        <w:sdtEndPr>
          <w:rPr>
            <w:shd w:val="clear" w:color="auto" w:fill="auto"/>
          </w:rPr>
        </w:sdtEndPr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 חושבים שהתשובה השנייה 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1587336720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.  רוב האנשים מקשיבים למוסיקת קאנטרי כשהם עצובים. </w:t>
      </w:r>
      <w:r w:rsidR="00E047D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כאשר אנחנו  </w:t>
      </w:r>
      <w:r w:rsidR="00E047D1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-1689749126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למוסיקה פופולארית, רועשת ומהירה, </w:t>
      </w:r>
      <w:r w:rsidR="00BF2EF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-1562472396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שלנו הופכות להיות חיוביות וטובות. </w:t>
      </w:r>
      <w:r w:rsidR="00E047D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כל החוקרים מסכימים, שלמוסיקה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-1570266688"/>
          <w:placeholder>
            <w:docPart w:val="DefaultPlaceholder_1082065158"/>
          </w:placeholder>
          <w:showingPlcHdr/>
        </w:sdtPr>
        <w:sdtEndPr>
          <w:rPr>
            <w:shd w:val="clear" w:color="auto" w:fill="auto"/>
          </w:rPr>
        </w:sdtEndPr>
        <w:sdtContent>
          <w:r w:rsidR="00C7656E" w:rsidRPr="00C1413C">
            <w:rPr>
              <w:rStyle w:val="a3"/>
            </w:rPr>
            <w:t>Click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  השפעה חזקה על רגשות, ולכן הם חושבים שכדאי לפוליטיקאים,       </w:t>
      </w:r>
      <w:sdt>
        <w:sdtPr>
          <w:rPr>
            <w:rFonts w:ascii="David" w:hAnsi="David" w:cs="David" w:hint="cs"/>
            <w:b/>
            <w:bCs/>
            <w:sz w:val="24"/>
            <w:szCs w:val="24"/>
            <w:shd w:val="clear" w:color="auto" w:fill="BFBFBF" w:themeFill="background1" w:themeFillShade="BF"/>
            <w:rtl/>
          </w:rPr>
          <w:id w:val="1263330692"/>
          <w:placeholder>
            <w:docPart w:val="DefaultPlaceholder_1082065158"/>
          </w:placeholder>
          <w:showingPlcHdr/>
        </w:sdtPr>
        <w:sdtEndPr/>
        <w:sdtContent>
          <w:r w:rsidR="00C7656E" w:rsidRPr="00C1413C">
            <w:rPr>
              <w:rStyle w:val="a3"/>
            </w:rPr>
            <w:t>Click here to enter text.</w:t>
          </w:r>
        </w:sdtContent>
      </w:sdt>
      <w:r w:rsidR="00BF2EF2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>במוסיקה למטרות שלהם</w:t>
      </w:r>
      <w:r w:rsidR="00E047D1">
        <w:rPr>
          <w:rFonts w:ascii="David" w:hAnsi="David" w:cs="David" w:hint="cs"/>
          <w:sz w:val="24"/>
          <w:szCs w:val="24"/>
          <w:rtl/>
        </w:rPr>
        <w:t>.</w:t>
      </w:r>
    </w:p>
    <w:p w:rsidR="00E77388" w:rsidRPr="00CF09DC" w:rsidRDefault="0028509E">
      <w:pPr>
        <w:rPr>
          <w:rFonts w:ascii="David" w:hAnsi="David" w:cs="David"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12. </w:t>
      </w:r>
      <w:r w:rsidR="00E77388" w:rsidRPr="00CF09DC">
        <w:rPr>
          <w:b/>
          <w:bCs/>
          <w:u w:val="single"/>
          <w:rtl/>
        </w:rPr>
        <w:t>כתוב את הביוגרפיה שלך בכמה שורות</w:t>
      </w:r>
      <w:r w:rsidR="00BE60CF" w:rsidRPr="00E047D1">
        <w:rPr>
          <w:rFonts w:ascii="David" w:hAnsi="David" w:cs="David"/>
          <w:b/>
          <w:bCs/>
          <w:sz w:val="24"/>
          <w:szCs w:val="24"/>
          <w:rtl/>
        </w:rPr>
        <w:t>:</w:t>
      </w:r>
      <w:r w:rsidR="00071C24">
        <w:rPr>
          <w:rFonts w:ascii="David" w:hAnsi="David" w:cs="David" w:hint="cs"/>
          <w:sz w:val="24"/>
          <w:szCs w:val="24"/>
          <w:rtl/>
        </w:rPr>
        <w:t>(</w:t>
      </w:r>
      <w:r w:rsidR="00071C24" w:rsidRPr="00071C24">
        <w:t xml:space="preserve"> </w:t>
      </w:r>
      <w:r w:rsidR="00071C24" w:rsidRPr="00071C24">
        <w:rPr>
          <w:rFonts w:ascii="David" w:hAnsi="David" w:cs="David"/>
          <w:sz w:val="24"/>
          <w:szCs w:val="24"/>
        </w:rPr>
        <w:t>Write your biography (in Hebrew) in a few lines</w:t>
      </w:r>
      <w:r w:rsidR="00071C24">
        <w:rPr>
          <w:rFonts w:ascii="David" w:hAnsi="David" w:cs="David" w:hint="cs"/>
          <w:sz w:val="24"/>
          <w:szCs w:val="24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572"/>
      </w:tblGrid>
      <w:tr w:rsidR="00BE60CF" w:rsidRPr="00CF09DC" w:rsidTr="00BE60CF">
        <w:sdt>
          <w:sdtPr>
            <w:rPr>
              <w:rFonts w:ascii="David" w:hAnsi="David" w:cs="David"/>
              <w:sz w:val="24"/>
              <w:szCs w:val="24"/>
              <w:rtl/>
            </w:rPr>
            <w:id w:val="15441758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7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E60CF" w:rsidRPr="00CF09DC" w:rsidRDefault="00664597" w:rsidP="00664597">
                <w:pPr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C1413C">
                  <w:rPr>
                    <w:rStyle w:val="a3"/>
                  </w:rPr>
                  <w:t>Click here to enter text.</w:t>
                </w:r>
              </w:p>
            </w:tc>
          </w:sdtContent>
        </w:sdt>
      </w:tr>
    </w:tbl>
    <w:p w:rsidR="0077679A" w:rsidRPr="00664597" w:rsidRDefault="0077679A" w:rsidP="00071C24">
      <w:pPr>
        <w:rPr>
          <w:rFonts w:ascii="David" w:hAnsi="David" w:cs="David"/>
          <w:sz w:val="24"/>
          <w:szCs w:val="24"/>
        </w:rPr>
      </w:pPr>
    </w:p>
    <w:sectPr w:rsidR="0077679A" w:rsidRPr="00664597" w:rsidSect="00BF2EF2">
      <w:headerReference w:type="default" r:id="rId9"/>
      <w:footerReference w:type="default" r:id="rId10"/>
      <w:pgSz w:w="11906" w:h="16838"/>
      <w:pgMar w:top="1418" w:right="1274" w:bottom="1276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FE" w:rsidRDefault="00F81AFE" w:rsidP="00E047D1">
      <w:pPr>
        <w:spacing w:after="0" w:line="240" w:lineRule="auto"/>
      </w:pPr>
      <w:r>
        <w:separator/>
      </w:r>
    </w:p>
  </w:endnote>
  <w:endnote w:type="continuationSeparator" w:id="0">
    <w:p w:rsidR="00F81AFE" w:rsidRDefault="00F81AFE" w:rsidP="00E0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0803704"/>
      <w:docPartObj>
        <w:docPartGallery w:val="Page Numbers (Bottom of Page)"/>
        <w:docPartUnique/>
      </w:docPartObj>
    </w:sdtPr>
    <w:sdtEndPr/>
    <w:sdtContent>
      <w:p w:rsidR="00D52363" w:rsidRDefault="00D5236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B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47D1" w:rsidRDefault="00E047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FE" w:rsidRDefault="00F81AFE" w:rsidP="00E047D1">
      <w:pPr>
        <w:spacing w:after="0" w:line="240" w:lineRule="auto"/>
      </w:pPr>
      <w:r>
        <w:separator/>
      </w:r>
    </w:p>
  </w:footnote>
  <w:footnote w:type="continuationSeparator" w:id="0">
    <w:p w:rsidR="00F81AFE" w:rsidRDefault="00F81AFE" w:rsidP="00E0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bidiVisual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379"/>
    </w:tblGrid>
    <w:tr w:rsidR="0028509E" w:rsidRPr="0028509E" w:rsidTr="0028509E">
      <w:tc>
        <w:tcPr>
          <w:tcW w:w="4111" w:type="dxa"/>
        </w:tcPr>
        <w:p w:rsidR="0028509E" w:rsidRPr="0028509E" w:rsidRDefault="0028509E" w:rsidP="0028509E">
          <w:pPr>
            <w:tabs>
              <w:tab w:val="center" w:pos="4153"/>
              <w:tab w:val="right" w:pos="8306"/>
            </w:tabs>
            <w:jc w:val="both"/>
            <w:rPr>
              <w:rFonts w:ascii="Calibri" w:eastAsia="Calibri" w:hAnsi="Calibri" w:cs="Arial"/>
              <w:rtl/>
            </w:rPr>
          </w:pPr>
          <w:r w:rsidRPr="0028509E">
            <w:rPr>
              <w:rFonts w:ascii="Calibri" w:eastAsia="Calibri" w:hAnsi="Calibri" w:cs="Arial"/>
              <w:noProof/>
              <w:rtl/>
            </w:rPr>
            <w:drawing>
              <wp:inline distT="0" distB="0" distL="0" distR="0" wp14:anchorId="4C7DF109" wp14:editId="1694C13C">
                <wp:extent cx="1093418" cy="762000"/>
                <wp:effectExtent l="0" t="0" r="0" b="0"/>
                <wp:docPr id="1" name="תמונה 2" descr="U:\לילינבלום 7  18-19\לוגויים\FINAL LOGOS-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לילינבלום 7  18-19\לוגויים\FINAL LOGOS-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383" cy="76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28509E" w:rsidRPr="0028509E" w:rsidRDefault="0028509E" w:rsidP="0028509E">
          <w:pPr>
            <w:tabs>
              <w:tab w:val="center" w:pos="4153"/>
              <w:tab w:val="right" w:pos="8306"/>
            </w:tabs>
            <w:jc w:val="right"/>
            <w:rPr>
              <w:rFonts w:ascii="Calibri" w:eastAsia="Calibri" w:hAnsi="Calibri" w:cs="Arial"/>
              <w:rtl/>
            </w:rPr>
          </w:pPr>
          <w:r w:rsidRPr="0028509E">
            <w:rPr>
              <w:rFonts w:ascii="Calibri" w:eastAsia="Calibri" w:hAnsi="Calibri" w:cs="Arial"/>
              <w:noProof/>
            </w:rPr>
            <w:drawing>
              <wp:inline distT="0" distB="0" distL="0" distR="0" wp14:anchorId="63C5E1E7" wp14:editId="39784338">
                <wp:extent cx="1184632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899" cy="6905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8509E" w:rsidRDefault="00285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437B"/>
    <w:multiLevelType w:val="hybridMultilevel"/>
    <w:tmpl w:val="2A4A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dit="forms" w:formatting="1" w:enforcement="1" w:cryptProviderType="rsaAES" w:cryptAlgorithmClass="hash" w:cryptAlgorithmType="typeAny" w:cryptAlgorithmSid="14" w:cryptSpinCount="100000" w:hash="1BWwyTqAN4g1Ctg53uwOkDiO5Wa8rxuybnP/eM1XR0wQb16hwIty7Z5eaVfNw5hqEKQofgCdD15ziIjdNaeI3Q==" w:salt="p8eyUNwKAFBQ6D+G7QdCg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37"/>
    <w:rsid w:val="00071C24"/>
    <w:rsid w:val="00084A45"/>
    <w:rsid w:val="0028509E"/>
    <w:rsid w:val="002F3737"/>
    <w:rsid w:val="00306C01"/>
    <w:rsid w:val="003E7020"/>
    <w:rsid w:val="004453E1"/>
    <w:rsid w:val="004841A5"/>
    <w:rsid w:val="004A43C1"/>
    <w:rsid w:val="004E25C4"/>
    <w:rsid w:val="00586FD5"/>
    <w:rsid w:val="006327B2"/>
    <w:rsid w:val="00664597"/>
    <w:rsid w:val="00697755"/>
    <w:rsid w:val="006B4F1E"/>
    <w:rsid w:val="006C6560"/>
    <w:rsid w:val="006F3C8E"/>
    <w:rsid w:val="00751EA2"/>
    <w:rsid w:val="0077679A"/>
    <w:rsid w:val="008560B5"/>
    <w:rsid w:val="009076FD"/>
    <w:rsid w:val="009A0974"/>
    <w:rsid w:val="00A05890"/>
    <w:rsid w:val="00A138EC"/>
    <w:rsid w:val="00A150BC"/>
    <w:rsid w:val="00A1566A"/>
    <w:rsid w:val="00AA7170"/>
    <w:rsid w:val="00AC4F00"/>
    <w:rsid w:val="00B04324"/>
    <w:rsid w:val="00B37869"/>
    <w:rsid w:val="00B4484D"/>
    <w:rsid w:val="00B67DFC"/>
    <w:rsid w:val="00BE60CF"/>
    <w:rsid w:val="00BF2EF2"/>
    <w:rsid w:val="00C63220"/>
    <w:rsid w:val="00C66960"/>
    <w:rsid w:val="00C7656E"/>
    <w:rsid w:val="00CB24A1"/>
    <w:rsid w:val="00CF09DC"/>
    <w:rsid w:val="00CF334B"/>
    <w:rsid w:val="00D52363"/>
    <w:rsid w:val="00DA3803"/>
    <w:rsid w:val="00E007D9"/>
    <w:rsid w:val="00E047D1"/>
    <w:rsid w:val="00E314E3"/>
    <w:rsid w:val="00E45A89"/>
    <w:rsid w:val="00E60340"/>
    <w:rsid w:val="00E639DD"/>
    <w:rsid w:val="00E761CC"/>
    <w:rsid w:val="00E77388"/>
    <w:rsid w:val="00F74B46"/>
    <w:rsid w:val="00F81AFE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8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786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uiPriority w:val="1"/>
    <w:rsid w:val="00B37869"/>
  </w:style>
  <w:style w:type="character" w:customStyle="1" w:styleId="Style2">
    <w:name w:val="Style2"/>
    <w:basedOn w:val="a0"/>
    <w:uiPriority w:val="1"/>
    <w:rsid w:val="00DA3803"/>
  </w:style>
  <w:style w:type="table" w:styleId="a6">
    <w:name w:val="Table Grid"/>
    <w:basedOn w:val="a1"/>
    <w:uiPriority w:val="59"/>
    <w:rsid w:val="00B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09DC"/>
    <w:pPr>
      <w:ind w:left="720"/>
      <w:contextualSpacing/>
    </w:pPr>
  </w:style>
  <w:style w:type="character" w:styleId="a8">
    <w:name w:val="Strong"/>
    <w:basedOn w:val="a0"/>
    <w:uiPriority w:val="22"/>
    <w:qFormat/>
    <w:rsid w:val="006C6560"/>
    <w:rPr>
      <w:b/>
      <w:bCs/>
    </w:rPr>
  </w:style>
  <w:style w:type="paragraph" w:styleId="a9">
    <w:name w:val="header"/>
    <w:basedOn w:val="a"/>
    <w:link w:val="aa"/>
    <w:uiPriority w:val="99"/>
    <w:unhideWhenUsed/>
    <w:rsid w:val="00E04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E047D1"/>
  </w:style>
  <w:style w:type="paragraph" w:styleId="ab">
    <w:name w:val="footer"/>
    <w:basedOn w:val="a"/>
    <w:link w:val="ac"/>
    <w:uiPriority w:val="99"/>
    <w:unhideWhenUsed/>
    <w:rsid w:val="00E04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0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8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786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uiPriority w:val="1"/>
    <w:rsid w:val="00B37869"/>
  </w:style>
  <w:style w:type="character" w:customStyle="1" w:styleId="Style2">
    <w:name w:val="Style2"/>
    <w:basedOn w:val="a0"/>
    <w:uiPriority w:val="1"/>
    <w:rsid w:val="00DA3803"/>
  </w:style>
  <w:style w:type="table" w:styleId="a6">
    <w:name w:val="Table Grid"/>
    <w:basedOn w:val="a1"/>
    <w:uiPriority w:val="59"/>
    <w:rsid w:val="00B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09DC"/>
    <w:pPr>
      <w:ind w:left="720"/>
      <w:contextualSpacing/>
    </w:pPr>
  </w:style>
  <w:style w:type="character" w:styleId="a8">
    <w:name w:val="Strong"/>
    <w:basedOn w:val="a0"/>
    <w:uiPriority w:val="22"/>
    <w:qFormat/>
    <w:rsid w:val="006C6560"/>
    <w:rPr>
      <w:b/>
      <w:bCs/>
    </w:rPr>
  </w:style>
  <w:style w:type="paragraph" w:styleId="a9">
    <w:name w:val="header"/>
    <w:basedOn w:val="a"/>
    <w:link w:val="aa"/>
    <w:uiPriority w:val="99"/>
    <w:unhideWhenUsed/>
    <w:rsid w:val="00E04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E047D1"/>
  </w:style>
  <w:style w:type="paragraph" w:styleId="ab">
    <w:name w:val="footer"/>
    <w:basedOn w:val="a"/>
    <w:link w:val="ac"/>
    <w:uiPriority w:val="99"/>
    <w:unhideWhenUsed/>
    <w:rsid w:val="00E04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E0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1BA2-A5C8-431E-80C0-C28A8AC67AE5}"/>
      </w:docPartPr>
      <w:docPartBody>
        <w:p w:rsidR="00F2453F" w:rsidRDefault="00151F46">
          <w:r w:rsidRPr="00C1413C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E432-1298-421E-9714-3785888AE7AD}"/>
      </w:docPartPr>
      <w:docPartBody>
        <w:p w:rsidR="00F2453F" w:rsidRDefault="00151F46">
          <w:r w:rsidRPr="00C1413C">
            <w:rPr>
              <w:rStyle w:val="a3"/>
            </w:rPr>
            <w:t>Choose an item.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381953-E2FC-4796-8D08-7C8C25633BE8}"/>
      </w:docPartPr>
      <w:docPartBody>
        <w:p w:rsidR="00EF20C0" w:rsidRDefault="00DE0EFC">
          <w:r w:rsidRPr="00686C8B">
            <w:rPr>
              <w:rStyle w:val="a3"/>
              <w:rtl/>
            </w:rPr>
            <w:t>לחץ או הקש כאן להזנת טקסט</w:t>
          </w:r>
          <w:r w:rsidRPr="00686C8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6"/>
    <w:rsid w:val="000470E8"/>
    <w:rsid w:val="00151F46"/>
    <w:rsid w:val="001552B0"/>
    <w:rsid w:val="002B1133"/>
    <w:rsid w:val="00342ABB"/>
    <w:rsid w:val="00427D07"/>
    <w:rsid w:val="00B9141A"/>
    <w:rsid w:val="00DE0EFC"/>
    <w:rsid w:val="00E17297"/>
    <w:rsid w:val="00EF20C0"/>
    <w:rsid w:val="00F03861"/>
    <w:rsid w:val="00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E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E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9B12-7EF3-42D6-AAD7-0CC29F8E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D94375EA</Template>
  <TotalTime>1</TotalTime>
  <Pages>4</Pages>
  <Words>701</Words>
  <Characters>3506</Characters>
  <Application>Microsoft Office Word</Application>
  <DocSecurity>4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Tel-Aviv Municipality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טלי גזית - מתאמת פרוייקטים והפקות</cp:lastModifiedBy>
  <cp:revision>2</cp:revision>
  <cp:lastPrinted>2020-07-27T06:18:00Z</cp:lastPrinted>
  <dcterms:created xsi:type="dcterms:W3CDTF">2020-11-01T11:16:00Z</dcterms:created>
  <dcterms:modified xsi:type="dcterms:W3CDTF">2020-11-01T11:16:00Z</dcterms:modified>
</cp:coreProperties>
</file>